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11DC" w14:textId="6E77BD18" w:rsidR="000650EB" w:rsidRPr="003A78AA" w:rsidRDefault="000650EB">
      <w:pPr>
        <w:rPr>
          <w:color w:val="FF0000"/>
          <w:sz w:val="22"/>
          <w:szCs w:val="22"/>
        </w:rPr>
      </w:pPr>
      <w:r w:rsidRPr="003A78AA">
        <w:rPr>
          <w:color w:val="FF0000"/>
          <w:sz w:val="22"/>
          <w:szCs w:val="22"/>
        </w:rPr>
        <w:t>Date</w:t>
      </w:r>
    </w:p>
    <w:p w14:paraId="2839DB2C" w14:textId="77777777" w:rsidR="000650EB" w:rsidRPr="003A78AA" w:rsidRDefault="000650EB">
      <w:pPr>
        <w:rPr>
          <w:sz w:val="22"/>
          <w:szCs w:val="22"/>
        </w:rPr>
      </w:pPr>
    </w:p>
    <w:p w14:paraId="3BA34992" w14:textId="7446D508" w:rsidR="007B6F33" w:rsidRPr="003A78AA" w:rsidRDefault="007B6F33" w:rsidP="007B6F33">
      <w:pPr>
        <w:rPr>
          <w:sz w:val="22"/>
          <w:szCs w:val="22"/>
          <w:highlight w:val="yellow"/>
        </w:rPr>
      </w:pPr>
      <w:r w:rsidRPr="003A78AA">
        <w:rPr>
          <w:sz w:val="22"/>
          <w:szCs w:val="22"/>
          <w:highlight w:val="yellow"/>
        </w:rPr>
        <w:t xml:space="preserve">Letter D – </w:t>
      </w:r>
      <w:r w:rsidR="00B74E97">
        <w:rPr>
          <w:sz w:val="22"/>
          <w:szCs w:val="22"/>
          <w:highlight w:val="yellow"/>
        </w:rPr>
        <w:t>R</w:t>
      </w:r>
      <w:r w:rsidRPr="003A78AA">
        <w:rPr>
          <w:sz w:val="22"/>
          <w:szCs w:val="22"/>
          <w:highlight w:val="yellow"/>
        </w:rPr>
        <w:t xml:space="preserve">e-appointment letter. Send this letter from your COUNTY to 4-H volunteer leaders in their </w:t>
      </w:r>
      <w:r w:rsidR="00B74E97">
        <w:rPr>
          <w:sz w:val="22"/>
          <w:szCs w:val="22"/>
          <w:highlight w:val="yellow"/>
        </w:rPr>
        <w:t>rescreening</w:t>
      </w:r>
      <w:r w:rsidRPr="003A78AA">
        <w:rPr>
          <w:sz w:val="22"/>
          <w:szCs w:val="22"/>
          <w:highlight w:val="yellow"/>
        </w:rPr>
        <w:t xml:space="preserve"> year</w:t>
      </w:r>
      <w:r w:rsidR="00B74E97">
        <w:rPr>
          <w:sz w:val="22"/>
          <w:szCs w:val="22"/>
          <w:highlight w:val="yellow"/>
        </w:rPr>
        <w:t xml:space="preserve"> (usually this would happen in their 5</w:t>
      </w:r>
      <w:r w:rsidR="00B74E97" w:rsidRPr="00B74E97">
        <w:rPr>
          <w:sz w:val="22"/>
          <w:szCs w:val="22"/>
          <w:highlight w:val="yellow"/>
          <w:vertAlign w:val="superscript"/>
        </w:rPr>
        <w:t>th</w:t>
      </w:r>
      <w:r w:rsidR="00B74E97">
        <w:rPr>
          <w:sz w:val="22"/>
          <w:szCs w:val="22"/>
          <w:highlight w:val="yellow"/>
        </w:rPr>
        <w:t>, 10</w:t>
      </w:r>
      <w:r w:rsidR="00B74E97" w:rsidRPr="00B74E97">
        <w:rPr>
          <w:sz w:val="22"/>
          <w:szCs w:val="22"/>
          <w:highlight w:val="yellow"/>
          <w:vertAlign w:val="superscript"/>
        </w:rPr>
        <w:t>th</w:t>
      </w:r>
      <w:r w:rsidR="00B74E97">
        <w:rPr>
          <w:sz w:val="22"/>
          <w:szCs w:val="22"/>
          <w:highlight w:val="yellow"/>
        </w:rPr>
        <w:t>, 15</w:t>
      </w:r>
      <w:r w:rsidR="00B74E97" w:rsidRPr="00B74E97">
        <w:rPr>
          <w:sz w:val="22"/>
          <w:szCs w:val="22"/>
          <w:highlight w:val="yellow"/>
          <w:vertAlign w:val="superscript"/>
        </w:rPr>
        <w:t>th</w:t>
      </w:r>
      <w:r w:rsidR="00B74E97">
        <w:rPr>
          <w:sz w:val="22"/>
          <w:szCs w:val="22"/>
          <w:highlight w:val="yellow"/>
        </w:rPr>
        <w:t>, etc. year of service)</w:t>
      </w:r>
      <w:r w:rsidRPr="003A78AA">
        <w:rPr>
          <w:sz w:val="22"/>
          <w:szCs w:val="22"/>
          <w:highlight w:val="yellow"/>
        </w:rPr>
        <w:t>.</w:t>
      </w:r>
      <w:r w:rsidRPr="003A78AA">
        <w:rPr>
          <w:sz w:val="22"/>
          <w:szCs w:val="22"/>
        </w:rPr>
        <w:t xml:space="preserve"> </w:t>
      </w:r>
    </w:p>
    <w:p w14:paraId="5A9F1AD0" w14:textId="44AA8816" w:rsidR="00A51D3E" w:rsidRPr="003A78AA" w:rsidRDefault="007B6F33">
      <w:pPr>
        <w:rPr>
          <w:color w:val="FF0000"/>
          <w:sz w:val="22"/>
          <w:szCs w:val="22"/>
        </w:rPr>
      </w:pPr>
      <w:r w:rsidRPr="003A78AA">
        <w:rPr>
          <w:color w:val="FF0000"/>
          <w:sz w:val="22"/>
          <w:szCs w:val="22"/>
        </w:rPr>
        <w:t>Personalize name and address</w:t>
      </w:r>
    </w:p>
    <w:p w14:paraId="24D48903" w14:textId="77777777" w:rsidR="00A51D3E" w:rsidRPr="003A78AA" w:rsidRDefault="00A51D3E">
      <w:pPr>
        <w:rPr>
          <w:sz w:val="22"/>
          <w:szCs w:val="22"/>
        </w:rPr>
      </w:pPr>
    </w:p>
    <w:p w14:paraId="029E24A1" w14:textId="1BB9685A" w:rsidR="000650EB" w:rsidRPr="003A78AA" w:rsidRDefault="000650EB">
      <w:pPr>
        <w:rPr>
          <w:sz w:val="22"/>
          <w:szCs w:val="22"/>
        </w:rPr>
      </w:pPr>
      <w:proofErr w:type="gramStart"/>
      <w:r w:rsidRPr="003A78AA">
        <w:rPr>
          <w:color w:val="FF0000"/>
          <w:sz w:val="22"/>
          <w:szCs w:val="22"/>
        </w:rPr>
        <w:t xml:space="preserve">Dear  </w:t>
      </w:r>
      <w:r w:rsidRPr="003A78AA">
        <w:rPr>
          <w:sz w:val="22"/>
          <w:szCs w:val="22"/>
        </w:rPr>
        <w:t>,</w:t>
      </w:r>
      <w:proofErr w:type="gramEnd"/>
    </w:p>
    <w:p w14:paraId="07EFF5E8" w14:textId="77777777" w:rsidR="000650EB" w:rsidRPr="003A78AA" w:rsidRDefault="000650EB">
      <w:pPr>
        <w:rPr>
          <w:sz w:val="22"/>
          <w:szCs w:val="22"/>
        </w:rPr>
      </w:pPr>
    </w:p>
    <w:p w14:paraId="0597B186" w14:textId="41E1C571" w:rsidR="000650EB" w:rsidRPr="003A78AA" w:rsidRDefault="00D24F52" w:rsidP="00B75460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>T</w:t>
      </w:r>
      <w:r w:rsidR="007C6C61" w:rsidRPr="003A78AA">
        <w:rPr>
          <w:sz w:val="22"/>
          <w:szCs w:val="22"/>
        </w:rPr>
        <w:t>his is the beginning of your 5</w:t>
      </w:r>
      <w:r w:rsidR="007C6C61" w:rsidRPr="003A78AA">
        <w:rPr>
          <w:sz w:val="22"/>
          <w:szCs w:val="22"/>
          <w:vertAlign w:val="superscript"/>
        </w:rPr>
        <w:t>th</w:t>
      </w:r>
      <w:r w:rsidR="007C6C61" w:rsidRPr="003A78AA">
        <w:rPr>
          <w:sz w:val="22"/>
          <w:szCs w:val="22"/>
        </w:rPr>
        <w:t xml:space="preserve"> year</w:t>
      </w:r>
      <w:r w:rsidR="00D97543">
        <w:rPr>
          <w:sz w:val="22"/>
          <w:szCs w:val="22"/>
        </w:rPr>
        <w:t xml:space="preserve"> </w:t>
      </w:r>
      <w:r w:rsidR="00D97543" w:rsidRPr="00D97543">
        <w:rPr>
          <w:color w:val="FF0000"/>
          <w:sz w:val="22"/>
          <w:szCs w:val="22"/>
        </w:rPr>
        <w:t>(personalize the year for each volunteer)</w:t>
      </w:r>
      <w:r w:rsidR="007C6C61" w:rsidRPr="00D97543">
        <w:rPr>
          <w:color w:val="FF0000"/>
          <w:sz w:val="22"/>
          <w:szCs w:val="22"/>
        </w:rPr>
        <w:t xml:space="preserve"> </w:t>
      </w:r>
      <w:r w:rsidR="007C6C61" w:rsidRPr="003A78AA">
        <w:rPr>
          <w:sz w:val="22"/>
          <w:szCs w:val="22"/>
        </w:rPr>
        <w:t xml:space="preserve">as a 4-H volunteer leader! </w:t>
      </w:r>
      <w:r w:rsidR="000650EB" w:rsidRPr="003A78AA">
        <w:rPr>
          <w:sz w:val="22"/>
          <w:szCs w:val="22"/>
        </w:rPr>
        <w:t xml:space="preserve">Thank you </w:t>
      </w:r>
      <w:r w:rsidR="007C6C61" w:rsidRPr="003A78AA">
        <w:rPr>
          <w:sz w:val="22"/>
          <w:szCs w:val="22"/>
        </w:rPr>
        <w:t>for continuing to v</w:t>
      </w:r>
      <w:r w:rsidR="000650EB" w:rsidRPr="003A78AA">
        <w:rPr>
          <w:sz w:val="22"/>
          <w:szCs w:val="22"/>
        </w:rPr>
        <w:t xml:space="preserve">olunteer for the University of Wyoming Extension 4-H Youth Development Program. As a </w:t>
      </w:r>
      <w:bookmarkStart w:id="0" w:name="_GoBack"/>
      <w:bookmarkEnd w:id="0"/>
      <w:r w:rsidR="000650EB" w:rsidRPr="003A78AA">
        <w:rPr>
          <w:sz w:val="22"/>
          <w:szCs w:val="22"/>
        </w:rPr>
        <w:t>4-H volunteer leader, you provide opportunities for youth to learn a</w:t>
      </w:r>
      <w:r w:rsidR="00583643">
        <w:rPr>
          <w:sz w:val="22"/>
          <w:szCs w:val="22"/>
        </w:rPr>
        <w:t xml:space="preserve">nd grow to their full potential helping to </w:t>
      </w:r>
      <w:r w:rsidR="00583643" w:rsidRPr="003A78AA">
        <w:rPr>
          <w:sz w:val="22"/>
          <w:szCs w:val="22"/>
        </w:rPr>
        <w:t>ensure</w:t>
      </w:r>
      <w:r w:rsidR="00583643">
        <w:rPr>
          <w:sz w:val="22"/>
          <w:szCs w:val="22"/>
        </w:rPr>
        <w:t xml:space="preserve"> the mission of 4-H happens</w:t>
      </w:r>
      <w:r w:rsidR="00583643" w:rsidRPr="003A78AA">
        <w:rPr>
          <w:sz w:val="22"/>
          <w:szCs w:val="22"/>
        </w:rPr>
        <w:t xml:space="preserve"> in Wyoming “</w:t>
      </w:r>
      <w:r w:rsidR="00583643" w:rsidRPr="003A78AA">
        <w:rPr>
          <w:i/>
          <w:sz w:val="22"/>
          <w:szCs w:val="22"/>
        </w:rPr>
        <w:t>4-H empowers youth to reach their full potential, working and learning in partnership with caring adults</w:t>
      </w:r>
      <w:r w:rsidR="00583643" w:rsidRPr="003A78AA">
        <w:rPr>
          <w:sz w:val="22"/>
          <w:szCs w:val="22"/>
        </w:rPr>
        <w:t>”.</w:t>
      </w:r>
    </w:p>
    <w:p w14:paraId="2628B18B" w14:textId="77777777" w:rsidR="000650EB" w:rsidRPr="003A78AA" w:rsidRDefault="000650EB" w:rsidP="00B75460">
      <w:pPr>
        <w:ind w:right="-360"/>
        <w:rPr>
          <w:sz w:val="16"/>
          <w:szCs w:val="16"/>
        </w:rPr>
      </w:pPr>
    </w:p>
    <w:p w14:paraId="60C074A7" w14:textId="216E0C85" w:rsidR="00BF05CF" w:rsidRPr="003A78AA" w:rsidRDefault="00A8464F" w:rsidP="00BF05CF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This year, </w:t>
      </w:r>
      <w:r w:rsidR="00ED538B" w:rsidRPr="003A78AA">
        <w:rPr>
          <w:sz w:val="22"/>
          <w:szCs w:val="22"/>
        </w:rPr>
        <w:t>the following</w:t>
      </w:r>
      <w:r w:rsidRPr="003A78AA">
        <w:rPr>
          <w:sz w:val="22"/>
          <w:szCs w:val="22"/>
        </w:rPr>
        <w:t xml:space="preserve"> </w:t>
      </w:r>
      <w:r w:rsidR="00BF05CF" w:rsidRPr="003A78AA">
        <w:rPr>
          <w:sz w:val="22"/>
          <w:szCs w:val="22"/>
        </w:rPr>
        <w:t xml:space="preserve">actions must be completed to be </w:t>
      </w:r>
      <w:r w:rsidRPr="003A78AA">
        <w:rPr>
          <w:sz w:val="22"/>
          <w:szCs w:val="22"/>
        </w:rPr>
        <w:t>re-</w:t>
      </w:r>
      <w:r w:rsidR="00BF05CF" w:rsidRPr="003A78AA">
        <w:rPr>
          <w:sz w:val="22"/>
          <w:szCs w:val="22"/>
        </w:rPr>
        <w:t>approved as a 4-H volunteer leader</w:t>
      </w:r>
      <w:r w:rsidRPr="003A78AA">
        <w:rPr>
          <w:sz w:val="22"/>
          <w:szCs w:val="22"/>
        </w:rPr>
        <w:t xml:space="preserve"> for the next 5 years</w:t>
      </w:r>
      <w:r w:rsidR="00BF05CF" w:rsidRPr="003A78AA">
        <w:rPr>
          <w:sz w:val="22"/>
          <w:szCs w:val="22"/>
        </w:rPr>
        <w:t>:</w:t>
      </w:r>
    </w:p>
    <w:p w14:paraId="04CEFBA5" w14:textId="712460FC" w:rsidR="005C6BC4" w:rsidRPr="00D97543" w:rsidRDefault="005C6BC4" w:rsidP="001A345A">
      <w:pPr>
        <w:pStyle w:val="ListParagraph"/>
        <w:numPr>
          <w:ilvl w:val="0"/>
          <w:numId w:val="4"/>
        </w:numPr>
        <w:ind w:right="-810"/>
        <w:rPr>
          <w:szCs w:val="24"/>
        </w:rPr>
      </w:pPr>
      <w:r w:rsidRPr="00D97543">
        <w:rPr>
          <w:sz w:val="22"/>
          <w:szCs w:val="22"/>
        </w:rPr>
        <w:t>Update your profile in 4-HOnline</w:t>
      </w:r>
      <w:r w:rsidR="001A345A">
        <w:rPr>
          <w:sz w:val="22"/>
          <w:szCs w:val="22"/>
        </w:rPr>
        <w:t xml:space="preserve">. </w:t>
      </w:r>
    </w:p>
    <w:p w14:paraId="5E6D4115" w14:textId="7E86170D" w:rsidR="00A8464F" w:rsidRPr="003A78AA" w:rsidRDefault="00BF05CF" w:rsidP="00A8464F">
      <w:pPr>
        <w:pStyle w:val="ListParagraph"/>
        <w:numPr>
          <w:ilvl w:val="0"/>
          <w:numId w:val="4"/>
        </w:num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Complete the required training </w:t>
      </w:r>
      <w:r w:rsidR="00A8464F" w:rsidRPr="003A78AA">
        <w:rPr>
          <w:sz w:val="22"/>
          <w:szCs w:val="22"/>
        </w:rPr>
        <w:t>- every 5 years a 4-H volunteer leader is required to participate in additional training that will benefit your volunteer role in 4-H.  There are many methods and/or opportunities to receive the training</w:t>
      </w:r>
      <w:r w:rsidR="00B74E97">
        <w:rPr>
          <w:sz w:val="22"/>
          <w:szCs w:val="22"/>
        </w:rPr>
        <w:t>. You will need to participate in one of the offerings</w:t>
      </w:r>
      <w:r w:rsidR="00A8464F" w:rsidRPr="003A78AA">
        <w:rPr>
          <w:sz w:val="22"/>
          <w:szCs w:val="22"/>
        </w:rPr>
        <w:t>:</w:t>
      </w:r>
    </w:p>
    <w:p w14:paraId="2066B63F" w14:textId="5858747F" w:rsidR="00A8464F" w:rsidRPr="003A78AA" w:rsidRDefault="00A8464F" w:rsidP="00225EBA">
      <w:pPr>
        <w:pStyle w:val="ListParagraph"/>
        <w:numPr>
          <w:ilvl w:val="0"/>
          <w:numId w:val="6"/>
        </w:numPr>
        <w:ind w:left="1440"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Complete the 4-H Volunteer e-Learning Course.  All of the modules in this on-line course can be accessed from the Wyoming state 4-H web site:  </w:t>
      </w:r>
      <w:hyperlink r:id="rId9" w:history="1">
        <w:r w:rsidR="001A345A" w:rsidRPr="0082547D">
          <w:rPr>
            <w:rStyle w:val="Hyperlink"/>
            <w:sz w:val="22"/>
            <w:szCs w:val="22"/>
          </w:rPr>
          <w:t>www.uwyo.edu/4-h/</w:t>
        </w:r>
      </w:hyperlink>
      <w:r w:rsidR="00B80D67" w:rsidRPr="003A78AA">
        <w:rPr>
          <w:sz w:val="22"/>
          <w:szCs w:val="22"/>
        </w:rPr>
        <w:t xml:space="preserve"> under For Volunteers.  The password is </w:t>
      </w:r>
      <w:proofErr w:type="gramStart"/>
      <w:r w:rsidR="00B80D67" w:rsidRPr="003A78AA">
        <w:rPr>
          <w:i/>
          <w:sz w:val="22"/>
          <w:szCs w:val="22"/>
        </w:rPr>
        <w:t>volunteer</w:t>
      </w:r>
      <w:proofErr w:type="gramEnd"/>
      <w:r w:rsidR="00B80D67" w:rsidRPr="003A78AA">
        <w:rPr>
          <w:sz w:val="22"/>
          <w:szCs w:val="22"/>
        </w:rPr>
        <w:t xml:space="preserve">.  Each module includes a completion certificate.  The state 4-H office will receive notification when a module is completed.    </w:t>
      </w:r>
    </w:p>
    <w:p w14:paraId="1F6A4CC8" w14:textId="77777777" w:rsidR="00A8464F" w:rsidRPr="003A78AA" w:rsidRDefault="00A8464F" w:rsidP="00225EBA">
      <w:pPr>
        <w:pStyle w:val="ListParagraph"/>
        <w:numPr>
          <w:ilvl w:val="0"/>
          <w:numId w:val="5"/>
        </w:numPr>
        <w:ind w:left="1440" w:right="-360"/>
        <w:rPr>
          <w:sz w:val="22"/>
          <w:szCs w:val="22"/>
        </w:rPr>
      </w:pPr>
      <w:r w:rsidRPr="003A78AA">
        <w:rPr>
          <w:sz w:val="22"/>
          <w:szCs w:val="22"/>
        </w:rPr>
        <w:t>Attend county training offered by the 4-H educator or another designated 4-H volunteer leader</w:t>
      </w:r>
    </w:p>
    <w:p w14:paraId="4C10497B" w14:textId="77777777" w:rsidR="00A8464F" w:rsidRPr="003A78AA" w:rsidRDefault="00A8464F" w:rsidP="00225EBA">
      <w:pPr>
        <w:pStyle w:val="ListParagraph"/>
        <w:numPr>
          <w:ilvl w:val="0"/>
          <w:numId w:val="5"/>
        </w:numPr>
        <w:ind w:left="1440" w:right="-360"/>
        <w:rPr>
          <w:sz w:val="22"/>
          <w:szCs w:val="22"/>
        </w:rPr>
      </w:pPr>
      <w:r w:rsidRPr="003A78AA">
        <w:rPr>
          <w:sz w:val="22"/>
          <w:szCs w:val="22"/>
        </w:rPr>
        <w:t>Attend 4-H training offered at a district, state or regional level</w:t>
      </w:r>
    </w:p>
    <w:p w14:paraId="27DFCFB3" w14:textId="18C02CEB" w:rsidR="00A8464F" w:rsidRPr="003A78AA" w:rsidRDefault="00A8464F" w:rsidP="00225EBA">
      <w:pPr>
        <w:pStyle w:val="ListParagraph"/>
        <w:numPr>
          <w:ilvl w:val="0"/>
          <w:numId w:val="5"/>
        </w:numPr>
        <w:ind w:left="1440"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Attend external training around subject matter related to </w:t>
      </w:r>
      <w:r w:rsidR="00ED538B" w:rsidRPr="003A78AA">
        <w:rPr>
          <w:sz w:val="22"/>
          <w:szCs w:val="22"/>
        </w:rPr>
        <w:t>your</w:t>
      </w:r>
      <w:r w:rsidRPr="003A78AA">
        <w:rPr>
          <w:sz w:val="22"/>
          <w:szCs w:val="22"/>
        </w:rPr>
        <w:t xml:space="preserve"> role in the 4-H program</w:t>
      </w:r>
    </w:p>
    <w:p w14:paraId="4A1EB774" w14:textId="4AF161D3" w:rsidR="00A8464F" w:rsidRPr="003A78AA" w:rsidRDefault="00A8464F" w:rsidP="00225EBA">
      <w:pPr>
        <w:pStyle w:val="ListParagraph"/>
        <w:numPr>
          <w:ilvl w:val="0"/>
          <w:numId w:val="5"/>
        </w:numPr>
        <w:ind w:left="1440"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Attend training provided through their employment that would relate to </w:t>
      </w:r>
      <w:r w:rsidR="00ED538B" w:rsidRPr="003A78AA">
        <w:rPr>
          <w:sz w:val="22"/>
          <w:szCs w:val="22"/>
        </w:rPr>
        <w:t>your</w:t>
      </w:r>
      <w:r w:rsidRPr="003A78AA">
        <w:rPr>
          <w:sz w:val="22"/>
          <w:szCs w:val="22"/>
        </w:rPr>
        <w:t xml:space="preserve"> 4-H volunteer role (i.e. in-service training done through school district, leadership or management courses, etc.)</w:t>
      </w:r>
      <w:r w:rsidR="00BF05CF" w:rsidRPr="003A78AA">
        <w:rPr>
          <w:sz w:val="22"/>
          <w:szCs w:val="22"/>
        </w:rPr>
        <w:t xml:space="preserve"> </w:t>
      </w:r>
    </w:p>
    <w:p w14:paraId="15E31699" w14:textId="4A0D8C5F" w:rsidR="00ED538B" w:rsidRPr="003A78AA" w:rsidRDefault="00ED538B" w:rsidP="00BF05CF">
      <w:pPr>
        <w:pStyle w:val="ListParagraph"/>
        <w:numPr>
          <w:ilvl w:val="0"/>
          <w:numId w:val="4"/>
        </w:num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Once you have completed the training, you will receive an e-mail from the state 4-H office with instructions and links to complete the background checks. The subject line will read: </w:t>
      </w:r>
      <w:r w:rsidRPr="003A78AA">
        <w:rPr>
          <w:i/>
          <w:sz w:val="22"/>
          <w:szCs w:val="22"/>
        </w:rPr>
        <w:t>4-H Volunteer Screening</w:t>
      </w:r>
      <w:r w:rsidR="00A74AD2" w:rsidRPr="003A78AA">
        <w:rPr>
          <w:i/>
          <w:sz w:val="22"/>
          <w:szCs w:val="22"/>
        </w:rPr>
        <w:t xml:space="preserve"> Instructions</w:t>
      </w:r>
      <w:r w:rsidRPr="003A78AA">
        <w:rPr>
          <w:sz w:val="22"/>
          <w:szCs w:val="22"/>
        </w:rPr>
        <w:t>.</w:t>
      </w:r>
    </w:p>
    <w:p w14:paraId="2811A1D0" w14:textId="404B6847" w:rsidR="00BF05CF" w:rsidRPr="003A78AA" w:rsidRDefault="00BF05CF" w:rsidP="00225EBA">
      <w:pPr>
        <w:pStyle w:val="ListParagraph"/>
        <w:numPr>
          <w:ilvl w:val="1"/>
          <w:numId w:val="7"/>
        </w:numPr>
        <w:tabs>
          <w:tab w:val="left" w:pos="1440"/>
        </w:tabs>
        <w:ind w:right="-540"/>
        <w:rPr>
          <w:sz w:val="22"/>
          <w:szCs w:val="22"/>
        </w:rPr>
      </w:pPr>
      <w:r w:rsidRPr="003A78AA">
        <w:rPr>
          <w:sz w:val="22"/>
          <w:szCs w:val="22"/>
        </w:rPr>
        <w:t>Provide information to complete a criminal background check through UW Department of</w:t>
      </w:r>
      <w:r w:rsidR="00D24F52" w:rsidRPr="003A78AA">
        <w:rPr>
          <w:sz w:val="22"/>
          <w:szCs w:val="22"/>
        </w:rPr>
        <w:t xml:space="preserve"> Human Resources  </w:t>
      </w:r>
    </w:p>
    <w:p w14:paraId="2942B26C" w14:textId="01482864" w:rsidR="00ED538B" w:rsidRPr="003A78AA" w:rsidRDefault="00BF05CF" w:rsidP="00DF12DF">
      <w:pPr>
        <w:pStyle w:val="ListParagraph"/>
        <w:numPr>
          <w:ilvl w:val="1"/>
          <w:numId w:val="8"/>
        </w:numPr>
        <w:tabs>
          <w:tab w:val="left" w:pos="1440"/>
        </w:tabs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>Complete the motor vehicle c</w:t>
      </w:r>
      <w:r w:rsidR="00ED538B" w:rsidRPr="003A78AA">
        <w:rPr>
          <w:sz w:val="22"/>
          <w:szCs w:val="22"/>
        </w:rPr>
        <w:t>heck through UW Risk Management</w:t>
      </w:r>
    </w:p>
    <w:p w14:paraId="161D39B0" w14:textId="77777777" w:rsidR="00BF05CF" w:rsidRPr="003A78AA" w:rsidRDefault="00BF05CF" w:rsidP="00BF05CF">
      <w:pPr>
        <w:ind w:right="-360"/>
        <w:rPr>
          <w:sz w:val="16"/>
          <w:szCs w:val="16"/>
        </w:rPr>
      </w:pPr>
    </w:p>
    <w:p w14:paraId="111FE849" w14:textId="13E34A31" w:rsidR="00B75460" w:rsidRPr="003A78AA" w:rsidRDefault="00BF05CF" w:rsidP="00BF05CF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To protect your privacy and ensure confidentiality, both the criminal background check and the motor vehicle check will be completed on-line. Your personal information will not be kept in </w:t>
      </w:r>
      <w:r w:rsidR="00ED538B" w:rsidRPr="003A78AA">
        <w:rPr>
          <w:sz w:val="22"/>
          <w:szCs w:val="22"/>
        </w:rPr>
        <w:t>our</w:t>
      </w:r>
      <w:r w:rsidRPr="003A78AA">
        <w:rPr>
          <w:sz w:val="22"/>
          <w:szCs w:val="22"/>
        </w:rPr>
        <w:t xml:space="preserve"> county extension office or the state 4-H office.  If you do not have e-mail, please </w:t>
      </w:r>
      <w:r w:rsidR="00B74E97">
        <w:rPr>
          <w:sz w:val="22"/>
          <w:szCs w:val="22"/>
        </w:rPr>
        <w:t xml:space="preserve">contact the </w:t>
      </w:r>
      <w:r w:rsidRPr="003A78AA">
        <w:rPr>
          <w:sz w:val="22"/>
          <w:szCs w:val="22"/>
        </w:rPr>
        <w:t>county extension office</w:t>
      </w:r>
      <w:r w:rsidR="00B74E97">
        <w:rPr>
          <w:sz w:val="22"/>
          <w:szCs w:val="22"/>
        </w:rPr>
        <w:t xml:space="preserve"> for options to complete your re-appointment.</w:t>
      </w:r>
    </w:p>
    <w:p w14:paraId="0AAF800B" w14:textId="77777777" w:rsidR="00BF05CF" w:rsidRPr="003A78AA" w:rsidRDefault="00BF05CF" w:rsidP="00B75460">
      <w:pPr>
        <w:ind w:right="-360"/>
        <w:rPr>
          <w:sz w:val="16"/>
          <w:szCs w:val="16"/>
        </w:rPr>
      </w:pPr>
    </w:p>
    <w:p w14:paraId="451FA79A" w14:textId="59CC8195" w:rsidR="00970231" w:rsidRPr="003A78AA" w:rsidRDefault="00DD23D1" w:rsidP="00B75460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We look forward to your involvement in the upcoming year.  Please watch the county 4-H newsletter for educational workshops that may be of interest to you in your volunteer role.  </w:t>
      </w:r>
    </w:p>
    <w:p w14:paraId="63128D88" w14:textId="77777777" w:rsidR="00DD23D1" w:rsidRPr="003A78AA" w:rsidRDefault="00DD23D1" w:rsidP="00B75460">
      <w:pPr>
        <w:ind w:right="-360"/>
        <w:rPr>
          <w:sz w:val="16"/>
          <w:szCs w:val="16"/>
        </w:rPr>
      </w:pPr>
    </w:p>
    <w:p w14:paraId="15940F8B" w14:textId="36FB63F6" w:rsidR="00DD23D1" w:rsidRPr="003A78AA" w:rsidRDefault="00DD23D1" w:rsidP="00B75460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If you have any questions please don’t hesitate to contact me at </w:t>
      </w:r>
      <w:r w:rsidRPr="003A78AA">
        <w:rPr>
          <w:color w:val="FF0000"/>
          <w:sz w:val="22"/>
          <w:szCs w:val="22"/>
        </w:rPr>
        <w:t>(insert phone and email)</w:t>
      </w:r>
      <w:r w:rsidRPr="003A78AA">
        <w:rPr>
          <w:sz w:val="22"/>
          <w:szCs w:val="22"/>
        </w:rPr>
        <w:t>.</w:t>
      </w:r>
    </w:p>
    <w:p w14:paraId="65E64969" w14:textId="77777777" w:rsidR="00A41704" w:rsidRPr="003A78AA" w:rsidRDefault="00A41704" w:rsidP="00B75460">
      <w:pPr>
        <w:ind w:right="-360"/>
        <w:rPr>
          <w:sz w:val="16"/>
          <w:szCs w:val="16"/>
        </w:rPr>
      </w:pPr>
    </w:p>
    <w:p w14:paraId="6A6D9F60" w14:textId="58A66809" w:rsidR="00970231" w:rsidRPr="003A78AA" w:rsidRDefault="00AC5A30" w:rsidP="00B75460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>Sincerely,</w:t>
      </w:r>
    </w:p>
    <w:p w14:paraId="68B73CDA" w14:textId="77777777" w:rsidR="00AC5A30" w:rsidRPr="003A78AA" w:rsidRDefault="00AC5A30" w:rsidP="00B75460">
      <w:pPr>
        <w:ind w:right="-360"/>
        <w:rPr>
          <w:sz w:val="22"/>
          <w:szCs w:val="22"/>
        </w:rPr>
      </w:pPr>
    </w:p>
    <w:p w14:paraId="2BAB0707" w14:textId="1C14A471" w:rsidR="00AC5A30" w:rsidRPr="003A78AA" w:rsidRDefault="000650EB" w:rsidP="00B75460">
      <w:pPr>
        <w:ind w:right="-360"/>
        <w:rPr>
          <w:sz w:val="22"/>
          <w:szCs w:val="22"/>
        </w:rPr>
      </w:pPr>
      <w:r w:rsidRPr="003A78AA">
        <w:rPr>
          <w:sz w:val="22"/>
          <w:szCs w:val="22"/>
        </w:rPr>
        <w:t xml:space="preserve">County </w:t>
      </w:r>
      <w:r w:rsidR="00AC5A30" w:rsidRPr="003A78AA">
        <w:rPr>
          <w:sz w:val="22"/>
          <w:szCs w:val="22"/>
        </w:rPr>
        <w:t xml:space="preserve">4-H </w:t>
      </w:r>
      <w:r w:rsidRPr="003A78AA">
        <w:rPr>
          <w:sz w:val="22"/>
          <w:szCs w:val="22"/>
        </w:rPr>
        <w:t>Educator</w:t>
      </w:r>
    </w:p>
    <w:sectPr w:rsidR="00AC5A30" w:rsidRPr="003A78AA" w:rsidSect="003E1DE0">
      <w:headerReference w:type="default" r:id="rId10"/>
      <w:footerReference w:type="default" r:id="rId11"/>
      <w:pgSz w:w="12240" w:h="15840"/>
      <w:pgMar w:top="864" w:right="144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79A9" w14:textId="77777777" w:rsidR="002270C6" w:rsidRDefault="002270C6">
      <w:r>
        <w:separator/>
      </w:r>
    </w:p>
  </w:endnote>
  <w:endnote w:type="continuationSeparator" w:id="0">
    <w:p w14:paraId="75265A65" w14:textId="77777777" w:rsidR="002270C6" w:rsidRDefault="0022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3765" w14:textId="77777777" w:rsidR="00970231" w:rsidRPr="00D375F7" w:rsidRDefault="00970231" w:rsidP="00970231">
    <w:pPr>
      <w:ind w:firstLine="720"/>
      <w:jc w:val="center"/>
      <w:rPr>
        <w:rFonts w:ascii="Futura Light" w:hAnsi="Futura Light"/>
        <w:sz w:val="16"/>
        <w:szCs w:val="16"/>
      </w:rPr>
    </w:pPr>
    <w:r w:rsidRPr="00D375F7">
      <w:rPr>
        <w:rFonts w:ascii="Futura Light" w:hAnsi="Futura Light"/>
        <w:sz w:val="16"/>
        <w:szCs w:val="16"/>
      </w:rPr>
      <w:t>The University of Wyoming and the United States Department of Agriculture cooperate.</w:t>
    </w:r>
  </w:p>
  <w:p w14:paraId="1E420612" w14:textId="77777777" w:rsidR="00970231" w:rsidRPr="00D375F7" w:rsidRDefault="00970231" w:rsidP="00970231">
    <w:pPr>
      <w:ind w:firstLine="720"/>
      <w:jc w:val="center"/>
      <w:rPr>
        <w:rFonts w:ascii="Futura Light" w:hAnsi="Futura Light"/>
        <w:sz w:val="16"/>
        <w:szCs w:val="16"/>
      </w:rPr>
    </w:pPr>
    <w:r w:rsidRPr="00D375F7">
      <w:rPr>
        <w:rFonts w:ascii="Futura Light" w:hAnsi="Futura Light"/>
        <w:sz w:val="16"/>
        <w:szCs w:val="16"/>
      </w:rPr>
      <w:t>The University is an equal opportunity/affirmative action institution.</w:t>
    </w:r>
  </w:p>
  <w:p w14:paraId="65EF94FD" w14:textId="77777777" w:rsidR="00970231" w:rsidRPr="00D375F7" w:rsidRDefault="00970231">
    <w:pPr>
      <w:pStyle w:val="Footer"/>
      <w:rPr>
        <w:rFonts w:ascii="Futura Light" w:hAnsi="Futura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B8F9" w14:textId="77777777" w:rsidR="002270C6" w:rsidRDefault="002270C6">
      <w:r>
        <w:separator/>
      </w:r>
    </w:p>
  </w:footnote>
  <w:footnote w:type="continuationSeparator" w:id="0">
    <w:p w14:paraId="43DC0C40" w14:textId="77777777" w:rsidR="002270C6" w:rsidRDefault="0022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BFDE" w14:textId="77777777" w:rsidR="003403F3" w:rsidRDefault="003403F3" w:rsidP="003403F3">
    <w:pPr>
      <w:pStyle w:val="BodyText"/>
      <w:rPr>
        <w:rFonts w:ascii="Futura Light" w:hAnsi="Futura Light"/>
        <w:sz w:val="24"/>
      </w:rPr>
    </w:pPr>
    <w:r>
      <w:rPr>
        <w:noProof/>
      </w:rPr>
      <w:drawing>
        <wp:inline distT="0" distB="0" distL="0" distR="0" wp14:anchorId="473A676A" wp14:editId="269E3270">
          <wp:extent cx="2565400" cy="677545"/>
          <wp:effectExtent l="0" t="0" r="0" b="8255"/>
          <wp:docPr id="1" name="Picture 1" descr="2 line_UWSignatur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ine_UWSignature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C359D" w14:textId="442A5E92" w:rsidR="003403F3" w:rsidRPr="00D375F7" w:rsidRDefault="003403F3" w:rsidP="003403F3">
    <w:pPr>
      <w:pStyle w:val="BodyText"/>
      <w:rPr>
        <w:rFonts w:ascii="Futura Light" w:hAnsi="Futura Light"/>
        <w:sz w:val="24"/>
      </w:rPr>
    </w:pPr>
    <w:r>
      <w:rPr>
        <w:rFonts w:ascii="Futura Light" w:hAnsi="Futura Light"/>
        <w:sz w:val="24"/>
      </w:rPr>
      <w:t xml:space="preserve">University of Wyoming </w:t>
    </w:r>
    <w:r w:rsidRPr="00D375F7">
      <w:rPr>
        <w:rFonts w:ascii="Futura Light" w:hAnsi="Futura Light"/>
        <w:sz w:val="24"/>
      </w:rPr>
      <w:t>Extension</w:t>
    </w:r>
  </w:p>
  <w:p w14:paraId="05954303" w14:textId="2F43E46E" w:rsidR="003403F3" w:rsidRDefault="00A51D3E" w:rsidP="003403F3">
    <w:pPr>
      <w:pStyle w:val="BodyText"/>
    </w:pPr>
    <w:r w:rsidRPr="007B6F33">
      <w:rPr>
        <w:rFonts w:ascii="Futura Light" w:hAnsi="Futura Light"/>
        <w:sz w:val="18"/>
        <w:szCs w:val="18"/>
        <w:highlight w:val="yellow"/>
      </w:rPr>
      <w:t>County Extension Office</w:t>
    </w:r>
    <w:r w:rsidR="003403F3">
      <w:rPr>
        <w:rFonts w:ascii="Futura Light" w:hAnsi="Futura Light"/>
        <w:sz w:val="18"/>
        <w:szCs w:val="18"/>
      </w:rPr>
      <w:t xml:space="preserve"> </w:t>
    </w:r>
  </w:p>
  <w:p w14:paraId="2612CBCA" w14:textId="77777777" w:rsidR="003403F3" w:rsidRDefault="00340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6C7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87C8A"/>
    <w:multiLevelType w:val="hybridMultilevel"/>
    <w:tmpl w:val="189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C18"/>
    <w:multiLevelType w:val="hybridMultilevel"/>
    <w:tmpl w:val="B994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750E5"/>
    <w:multiLevelType w:val="hybridMultilevel"/>
    <w:tmpl w:val="A78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89A82">
      <w:numFmt w:val="bullet"/>
      <w:lvlText w:val="•"/>
      <w:lvlJc w:val="left"/>
      <w:pPr>
        <w:ind w:left="1800" w:hanging="720"/>
      </w:pPr>
      <w:rPr>
        <w:rFonts w:ascii="Times" w:eastAsia="Times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A282A"/>
    <w:multiLevelType w:val="hybridMultilevel"/>
    <w:tmpl w:val="08FC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AA4"/>
    <w:multiLevelType w:val="hybridMultilevel"/>
    <w:tmpl w:val="1AAC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1FA1"/>
    <w:multiLevelType w:val="hybridMultilevel"/>
    <w:tmpl w:val="16E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6ADF"/>
    <w:multiLevelType w:val="hybridMultilevel"/>
    <w:tmpl w:val="67A82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E"/>
    <w:rsid w:val="0006436B"/>
    <w:rsid w:val="000650EB"/>
    <w:rsid w:val="00130373"/>
    <w:rsid w:val="001A345A"/>
    <w:rsid w:val="001D02AD"/>
    <w:rsid w:val="002236DE"/>
    <w:rsid w:val="00225EBA"/>
    <w:rsid w:val="002270C6"/>
    <w:rsid w:val="00235CEE"/>
    <w:rsid w:val="003403F3"/>
    <w:rsid w:val="00340FB3"/>
    <w:rsid w:val="003A78AA"/>
    <w:rsid w:val="003E1DE0"/>
    <w:rsid w:val="00406148"/>
    <w:rsid w:val="0045239E"/>
    <w:rsid w:val="004B04F9"/>
    <w:rsid w:val="004D0429"/>
    <w:rsid w:val="00500A52"/>
    <w:rsid w:val="00517397"/>
    <w:rsid w:val="00551416"/>
    <w:rsid w:val="00563305"/>
    <w:rsid w:val="00583643"/>
    <w:rsid w:val="005C6BC4"/>
    <w:rsid w:val="00641752"/>
    <w:rsid w:val="006B77D8"/>
    <w:rsid w:val="006E75F0"/>
    <w:rsid w:val="006F63CC"/>
    <w:rsid w:val="00770E06"/>
    <w:rsid w:val="00796155"/>
    <w:rsid w:val="007B6F33"/>
    <w:rsid w:val="007C6C61"/>
    <w:rsid w:val="00922BB4"/>
    <w:rsid w:val="00970231"/>
    <w:rsid w:val="00A16C6B"/>
    <w:rsid w:val="00A24C4E"/>
    <w:rsid w:val="00A266AC"/>
    <w:rsid w:val="00A30F49"/>
    <w:rsid w:val="00A41704"/>
    <w:rsid w:val="00A51D3E"/>
    <w:rsid w:val="00A74AD2"/>
    <w:rsid w:val="00A775AF"/>
    <w:rsid w:val="00A8464F"/>
    <w:rsid w:val="00AB2A47"/>
    <w:rsid w:val="00AB577D"/>
    <w:rsid w:val="00AC5A30"/>
    <w:rsid w:val="00AC6E59"/>
    <w:rsid w:val="00B464C0"/>
    <w:rsid w:val="00B74E97"/>
    <w:rsid w:val="00B75460"/>
    <w:rsid w:val="00B80D67"/>
    <w:rsid w:val="00B91600"/>
    <w:rsid w:val="00BF05CF"/>
    <w:rsid w:val="00C027E4"/>
    <w:rsid w:val="00CB0762"/>
    <w:rsid w:val="00CC0E53"/>
    <w:rsid w:val="00D24F52"/>
    <w:rsid w:val="00D375F7"/>
    <w:rsid w:val="00D97543"/>
    <w:rsid w:val="00DB3FCB"/>
    <w:rsid w:val="00DD23D1"/>
    <w:rsid w:val="00DD2E16"/>
    <w:rsid w:val="00DF12DF"/>
    <w:rsid w:val="00ED538B"/>
    <w:rsid w:val="00EE5278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24B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4C4E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03F3"/>
    <w:rPr>
      <w:sz w:val="24"/>
    </w:rPr>
  </w:style>
  <w:style w:type="character" w:customStyle="1" w:styleId="BodyTextChar">
    <w:name w:val="Body Text Char"/>
    <w:aliases w:val="address Char"/>
    <w:basedOn w:val="DefaultParagraphFont"/>
    <w:link w:val="BodyText"/>
    <w:rsid w:val="003403F3"/>
    <w:rPr>
      <w:rFonts w:ascii="Futura Lt BT" w:hAnsi="Futura Lt BT"/>
      <w:color w:val="000000"/>
    </w:rPr>
  </w:style>
  <w:style w:type="paragraph" w:styleId="ListParagraph">
    <w:name w:val="List Paragraph"/>
    <w:basedOn w:val="Normal"/>
    <w:uiPriority w:val="72"/>
    <w:rsid w:val="00B75460"/>
    <w:pPr>
      <w:ind w:left="720"/>
      <w:contextualSpacing/>
    </w:pPr>
  </w:style>
  <w:style w:type="character" w:styleId="FollowedHyperlink">
    <w:name w:val="FollowedHyperlink"/>
    <w:basedOn w:val="DefaultParagraphFont"/>
    <w:rsid w:val="00D97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4C4E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03F3"/>
    <w:rPr>
      <w:sz w:val="24"/>
    </w:rPr>
  </w:style>
  <w:style w:type="character" w:customStyle="1" w:styleId="BodyTextChar">
    <w:name w:val="Body Text Char"/>
    <w:aliases w:val="address Char"/>
    <w:basedOn w:val="DefaultParagraphFont"/>
    <w:link w:val="BodyText"/>
    <w:rsid w:val="003403F3"/>
    <w:rPr>
      <w:rFonts w:ascii="Futura Lt BT" w:hAnsi="Futura Lt BT"/>
      <w:color w:val="000000"/>
    </w:rPr>
  </w:style>
  <w:style w:type="paragraph" w:styleId="ListParagraph">
    <w:name w:val="List Paragraph"/>
    <w:basedOn w:val="Normal"/>
    <w:uiPriority w:val="72"/>
    <w:rsid w:val="00B75460"/>
    <w:pPr>
      <w:ind w:left="720"/>
      <w:contextualSpacing/>
    </w:pPr>
  </w:style>
  <w:style w:type="character" w:styleId="FollowedHyperlink">
    <w:name w:val="FollowedHyperlink"/>
    <w:basedOn w:val="DefaultParagraphFont"/>
    <w:rsid w:val="00D97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wyo.edu/4-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35D6-5D34-47B5-95BC-EE987EA2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NEWStationery_2</Template>
  <TotalTime>3</TotalTime>
  <Pages>1</Pages>
  <Words>471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N. Fromkin</dc:creator>
  <cp:lastModifiedBy>Kim Reaman</cp:lastModifiedBy>
  <cp:revision>3</cp:revision>
  <cp:lastPrinted>2008-07-30T18:07:00Z</cp:lastPrinted>
  <dcterms:created xsi:type="dcterms:W3CDTF">2015-08-26T17:23:00Z</dcterms:created>
  <dcterms:modified xsi:type="dcterms:W3CDTF">2015-08-26T20:30:00Z</dcterms:modified>
</cp:coreProperties>
</file>