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9903"/>
      </w:tblGrid>
      <w:tr w:rsidR="00412C31" w14:paraId="19500D80" w14:textId="77777777" w:rsidTr="00981BE1">
        <w:trPr>
          <w:cantSplit/>
        </w:trPr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</w:tcPr>
          <w:p w14:paraId="1042112F" w14:textId="77777777" w:rsidR="00412C31" w:rsidRPr="00BB5A32" w:rsidRDefault="00412C31" w:rsidP="00981BE1">
            <w:pPr>
              <w:pStyle w:val="BodyText"/>
              <w:rPr>
                <w:rFonts w:ascii="Futura Light" w:hAnsi="Futura Light"/>
                <w:sz w:val="32"/>
                <w:szCs w:val="32"/>
              </w:rPr>
            </w:pPr>
            <w:r w:rsidRPr="00BB5A32">
              <w:rPr>
                <w:rFonts w:ascii="Futura Light" w:hAnsi="Futura Light"/>
                <w:sz w:val="32"/>
                <w:szCs w:val="32"/>
              </w:rPr>
              <w:t>University of Wyoming Extension</w:t>
            </w:r>
          </w:p>
          <w:p w14:paraId="5199EE19" w14:textId="77777777" w:rsidR="00412C31" w:rsidRDefault="00412C31" w:rsidP="00981BE1">
            <w:pPr>
              <w:pStyle w:val="Lettertype"/>
            </w:pPr>
          </w:p>
        </w:tc>
      </w:tr>
      <w:tr w:rsidR="00412C31" w14:paraId="51F54519" w14:textId="77777777" w:rsidTr="00981BE1">
        <w:trPr>
          <w:cantSplit/>
          <w:trHeight w:val="720"/>
        </w:trPr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</w:tcPr>
          <w:p w14:paraId="2F22A7DD" w14:textId="77777777" w:rsidR="00412C31" w:rsidRPr="00AD23C1" w:rsidRDefault="00412C31" w:rsidP="00981BE1">
            <w:pPr>
              <w:pStyle w:val="BodyText"/>
              <w:rPr>
                <w:rFonts w:ascii="Futura Light" w:hAnsi="Futura Light"/>
                <w:sz w:val="18"/>
              </w:rPr>
            </w:pPr>
            <w:r w:rsidRPr="00AD23C1">
              <w:rPr>
                <w:rFonts w:ascii="Futura Light" w:hAnsi="Futura Light"/>
                <w:sz w:val="18"/>
              </w:rPr>
              <w:t>College of Agriculture</w:t>
            </w:r>
            <w:r>
              <w:rPr>
                <w:rFonts w:ascii="Futura Light" w:hAnsi="Futura Light"/>
                <w:sz w:val="18"/>
              </w:rPr>
              <w:t xml:space="preserve"> and Natural Resources</w:t>
            </w:r>
          </w:p>
          <w:p w14:paraId="5F8EA43F" w14:textId="77777777" w:rsidR="00412C31" w:rsidRPr="00EC4F30" w:rsidRDefault="00412C31" w:rsidP="00981BE1">
            <w:pPr>
              <w:pStyle w:val="BodyText"/>
              <w:rPr>
                <w:rFonts w:ascii="Futura Light" w:hAnsi="Futura Light"/>
                <w:sz w:val="16"/>
                <w:szCs w:val="16"/>
              </w:rPr>
            </w:pPr>
            <w:r w:rsidRPr="00EC4F30">
              <w:rPr>
                <w:rFonts w:ascii="Futura Light" w:hAnsi="Futura Light"/>
                <w:sz w:val="16"/>
                <w:szCs w:val="16"/>
              </w:rPr>
              <w:t>Communications and Technology</w:t>
            </w:r>
          </w:p>
          <w:p w14:paraId="7E3FF25A" w14:textId="77777777" w:rsidR="00412C31" w:rsidRPr="00AD23C1" w:rsidRDefault="00412C31" w:rsidP="00981BE1">
            <w:pPr>
              <w:pStyle w:val="BodyText"/>
              <w:rPr>
                <w:rFonts w:ascii="Futura Light" w:hAnsi="Futura Light"/>
                <w:sz w:val="16"/>
              </w:rPr>
            </w:pPr>
            <w:r w:rsidRPr="00AD23C1">
              <w:rPr>
                <w:rFonts w:ascii="Futura Light" w:hAnsi="Futura Light"/>
                <w:sz w:val="16"/>
              </w:rPr>
              <w:t xml:space="preserve">Department 3354 </w:t>
            </w:r>
          </w:p>
          <w:p w14:paraId="7641755B" w14:textId="77777777" w:rsidR="00412C31" w:rsidRPr="00AD23C1" w:rsidRDefault="00412C31" w:rsidP="00981BE1">
            <w:pPr>
              <w:pStyle w:val="BodyText"/>
              <w:rPr>
                <w:rFonts w:ascii="Futura Light" w:hAnsi="Futura Light"/>
                <w:sz w:val="16"/>
              </w:rPr>
            </w:pPr>
            <w:r w:rsidRPr="00AD23C1">
              <w:rPr>
                <w:rFonts w:ascii="Futura Light" w:hAnsi="Futura Light"/>
                <w:sz w:val="16"/>
              </w:rPr>
              <w:t>1000 E. University Avenue</w:t>
            </w:r>
          </w:p>
          <w:p w14:paraId="48401E44" w14:textId="77777777" w:rsidR="00412C31" w:rsidRPr="00AD23C1" w:rsidRDefault="00412C31" w:rsidP="00981BE1">
            <w:pPr>
              <w:pStyle w:val="BodyText"/>
              <w:rPr>
                <w:rFonts w:ascii="Futura Light" w:hAnsi="Futura Light"/>
                <w:sz w:val="16"/>
              </w:rPr>
            </w:pPr>
            <w:r w:rsidRPr="00AD23C1">
              <w:rPr>
                <w:rFonts w:ascii="Futura Light" w:hAnsi="Futura Light"/>
                <w:sz w:val="16"/>
              </w:rPr>
              <w:t>Laramie, Wyoming 82071</w:t>
            </w:r>
          </w:p>
          <w:p w14:paraId="5ED5FA6E" w14:textId="0CB27E93" w:rsidR="00412C31" w:rsidRDefault="00412C31" w:rsidP="00981BE1">
            <w:pPr>
              <w:pStyle w:val="BodyText"/>
            </w:pPr>
            <w:r w:rsidRPr="00AD23C1">
              <w:rPr>
                <w:rFonts w:ascii="Futura Light" w:hAnsi="Futura Light"/>
                <w:sz w:val="16"/>
              </w:rPr>
              <w:t>(307) 766-</w:t>
            </w:r>
            <w:r>
              <w:rPr>
                <w:rFonts w:ascii="Futura Light" w:hAnsi="Futura Light"/>
                <w:sz w:val="16"/>
              </w:rPr>
              <w:t>6342</w:t>
            </w:r>
            <w:r w:rsidRPr="00AD23C1">
              <w:rPr>
                <w:rFonts w:ascii="Futura Light" w:hAnsi="Futura Light"/>
                <w:sz w:val="16"/>
              </w:rPr>
              <w:t xml:space="preserve"> • fax (307) 766-</w:t>
            </w:r>
            <w:r>
              <w:rPr>
                <w:rFonts w:ascii="Futura Light" w:hAnsi="Futura Light"/>
                <w:sz w:val="16"/>
              </w:rPr>
              <w:t>3998</w:t>
            </w:r>
            <w:r w:rsidR="00D71E4E">
              <w:rPr>
                <w:rFonts w:ascii="Futura Light" w:hAnsi="Futura Light"/>
                <w:sz w:val="16"/>
              </w:rPr>
              <w:t xml:space="preserve"> • </w:t>
            </w:r>
            <w:r w:rsidRPr="00AD23C1">
              <w:rPr>
                <w:rFonts w:ascii="Futura Light" w:hAnsi="Futura Light"/>
                <w:sz w:val="16"/>
              </w:rPr>
              <w:t>uwyo.edu</w:t>
            </w:r>
            <w:r w:rsidR="00D71E4E">
              <w:rPr>
                <w:rFonts w:ascii="Futura Light" w:hAnsi="Futura Light"/>
                <w:sz w:val="16"/>
              </w:rPr>
              <w:t>/uwe</w:t>
            </w:r>
            <w:bookmarkStart w:id="0" w:name="_GoBack"/>
            <w:bookmarkEnd w:id="0"/>
          </w:p>
        </w:tc>
      </w:tr>
    </w:tbl>
    <w:p w14:paraId="4968A294" w14:textId="77777777" w:rsidR="00412C31" w:rsidRDefault="00412C31" w:rsidP="00412C31">
      <w:pPr>
        <w:sectPr w:rsidR="00412C31" w:rsidSect="00186B7B">
          <w:footerReference w:type="default" r:id="rId7"/>
          <w:pgSz w:w="12240" w:h="15840"/>
          <w:pgMar w:top="864" w:right="1440" w:bottom="720" w:left="720" w:header="720" w:footer="360" w:gutter="0"/>
          <w:cols w:space="720"/>
        </w:sectPr>
      </w:pPr>
    </w:p>
    <w:p w14:paraId="4E31E114" w14:textId="77777777" w:rsidR="00412C31" w:rsidRDefault="00412C31" w:rsidP="00412C31">
      <w:pPr>
        <w:sectPr w:rsidR="00412C31" w:rsidSect="00186B7B">
          <w:type w:val="continuous"/>
          <w:pgSz w:w="12240" w:h="15840"/>
          <w:pgMar w:top="864" w:right="1440" w:bottom="720" w:left="720" w:header="720" w:footer="360" w:gutter="0"/>
          <w:cols w:space="720"/>
        </w:sectPr>
      </w:pPr>
    </w:p>
    <w:p w14:paraId="6A94A9E2" w14:textId="77777777" w:rsidR="00412C31" w:rsidRPr="0011449D" w:rsidRDefault="00412C31" w:rsidP="00412C31">
      <w:pPr>
        <w:ind w:left="-720"/>
        <w:rPr>
          <w:szCs w:val="24"/>
        </w:rPr>
      </w:pPr>
    </w:p>
    <w:p w14:paraId="64463956" w14:textId="77777777" w:rsidR="00412C31" w:rsidRDefault="00412C31" w:rsidP="00412C31">
      <w:pPr>
        <w:ind w:left="-720"/>
        <w:rPr>
          <w:szCs w:val="24"/>
        </w:rPr>
      </w:pPr>
    </w:p>
    <w:p w14:paraId="75128A35" w14:textId="77777777" w:rsidR="00412C31" w:rsidRDefault="00412C31" w:rsidP="00412C31">
      <w:pPr>
        <w:ind w:left="-720"/>
        <w:rPr>
          <w:szCs w:val="24"/>
        </w:rPr>
      </w:pPr>
    </w:p>
    <w:p w14:paraId="634CF7A8" w14:textId="77777777" w:rsidR="00871577" w:rsidRDefault="00871577" w:rsidP="00871577">
      <w:pPr>
        <w:rPr>
          <w:szCs w:val="24"/>
        </w:rPr>
      </w:pPr>
    </w:p>
    <w:p w14:paraId="3D730654" w14:textId="77777777" w:rsidR="005B0636" w:rsidRDefault="005B0636" w:rsidP="005B0636">
      <w:pPr>
        <w:ind w:left="-720"/>
        <w:rPr>
          <w:szCs w:val="24"/>
        </w:rPr>
      </w:pPr>
      <w:r w:rsidRPr="005B0636">
        <w:rPr>
          <w:rFonts w:ascii="Calibri" w:eastAsia="Times New Roman" w:hAnsi="Calibri" w:cs="Calibri"/>
          <w:b/>
          <w:bCs/>
          <w:color w:val="000000"/>
          <w:szCs w:val="24"/>
        </w:rPr>
        <w:t>Contact:</w:t>
      </w:r>
      <w:r w:rsidRPr="005B0636">
        <w:rPr>
          <w:rFonts w:ascii="Calibri" w:eastAsia="Times New Roman" w:hAnsi="Calibri" w:cs="Calibri"/>
          <w:color w:val="000000"/>
          <w:szCs w:val="24"/>
        </w:rPr>
        <w:t> </w:t>
      </w:r>
      <w:r w:rsidRPr="005B0636">
        <w:rPr>
          <w:rFonts w:ascii="Calibri" w:eastAsia="Times New Roman" w:hAnsi="Calibri" w:cs="Calibri"/>
          <w:color w:val="000000"/>
          <w:szCs w:val="24"/>
          <w:shd w:val="clear" w:color="auto" w:fill="FFFF00"/>
        </w:rPr>
        <w:t>Designate county contact name</w:t>
      </w:r>
    </w:p>
    <w:p w14:paraId="21DEA351" w14:textId="1DE38BB3" w:rsidR="005B0636" w:rsidRPr="005B0636" w:rsidRDefault="005B0636" w:rsidP="005B0636">
      <w:pPr>
        <w:ind w:left="-720"/>
        <w:rPr>
          <w:szCs w:val="24"/>
        </w:rPr>
      </w:pPr>
      <w:r w:rsidRPr="005B0636">
        <w:rPr>
          <w:rFonts w:ascii="Calibri" w:eastAsia="Times New Roman" w:hAnsi="Calibri" w:cs="Calibri"/>
          <w:b/>
          <w:bCs/>
          <w:color w:val="000000"/>
          <w:szCs w:val="24"/>
        </w:rPr>
        <w:t>Email:</w:t>
      </w:r>
      <w:r w:rsidRPr="005B0636">
        <w:rPr>
          <w:rFonts w:ascii="Calibri" w:eastAsia="Times New Roman" w:hAnsi="Calibri" w:cs="Calibri"/>
          <w:color w:val="000000"/>
          <w:szCs w:val="24"/>
        </w:rPr>
        <w:t> </w:t>
      </w:r>
      <w:r w:rsidRPr="005B0636">
        <w:rPr>
          <w:rFonts w:ascii="Calibri" w:eastAsia="Times New Roman" w:hAnsi="Calibri" w:cs="Calibri"/>
          <w:color w:val="000000"/>
          <w:szCs w:val="24"/>
          <w:shd w:val="clear" w:color="auto" w:fill="FFFF00"/>
        </w:rPr>
        <w:t>Designated person’s email</w:t>
      </w:r>
    </w:p>
    <w:p w14:paraId="3EF0C1A2" w14:textId="77777777" w:rsidR="005B0636" w:rsidRDefault="005B0636" w:rsidP="00871577">
      <w:pPr>
        <w:ind w:left="-720"/>
        <w:rPr>
          <w:szCs w:val="24"/>
        </w:rPr>
      </w:pPr>
    </w:p>
    <w:p w14:paraId="3B1D2652" w14:textId="77777777" w:rsidR="00412C31" w:rsidRDefault="00412C31" w:rsidP="00412C31">
      <w:pPr>
        <w:ind w:left="-720"/>
        <w:rPr>
          <w:szCs w:val="24"/>
        </w:rPr>
      </w:pPr>
    </w:p>
    <w:p w14:paraId="6853EE08" w14:textId="77777777" w:rsidR="00496BE8" w:rsidRPr="008A2C22" w:rsidRDefault="00496BE8" w:rsidP="00496BE8">
      <w:pPr>
        <w:ind w:left="-720"/>
        <w:rPr>
          <w:szCs w:val="24"/>
        </w:rPr>
      </w:pPr>
      <w:r w:rsidRPr="008A2C22">
        <w:rPr>
          <w:szCs w:val="24"/>
        </w:rPr>
        <w:t>AgNews on the web: </w:t>
      </w:r>
      <w:hyperlink r:id="rId8" w:history="1">
        <w:r w:rsidR="00B53612" w:rsidRPr="00967DCE">
          <w:rPr>
            <w:rStyle w:val="Hyperlink"/>
            <w:szCs w:val="24"/>
          </w:rPr>
          <w:t>www.uwagnews.com</w:t>
        </w:r>
      </w:hyperlink>
    </w:p>
    <w:p w14:paraId="76DF855D" w14:textId="77777777" w:rsidR="00412C31" w:rsidRDefault="00412C31" w:rsidP="00412C31">
      <w:pPr>
        <w:ind w:left="-720"/>
      </w:pPr>
    </w:p>
    <w:p w14:paraId="780C4687" w14:textId="6E776C03" w:rsidR="00412C31" w:rsidRPr="00527D92" w:rsidRDefault="00760A9B" w:rsidP="00412C31">
      <w:pPr>
        <w:spacing w:line="480" w:lineRule="auto"/>
        <w:rPr>
          <w:b/>
          <w:bCs/>
          <w:szCs w:val="24"/>
        </w:rPr>
      </w:pPr>
      <w:r w:rsidRPr="00527D92">
        <w:rPr>
          <w:b/>
          <w:bCs/>
          <w:szCs w:val="24"/>
        </w:rPr>
        <w:t>For immediate release</w:t>
      </w:r>
    </w:p>
    <w:p w14:paraId="09FAB217" w14:textId="77777777" w:rsidR="00412C31" w:rsidRDefault="00412C31" w:rsidP="00412C31"/>
    <w:p w14:paraId="100FA150" w14:textId="543CCC3F" w:rsidR="005F6B77" w:rsidRPr="00760A9B" w:rsidRDefault="00760A9B" w:rsidP="00A85693">
      <w:pPr>
        <w:spacing w:line="480" w:lineRule="auto"/>
        <w:rPr>
          <w:b/>
          <w:bCs/>
        </w:rPr>
      </w:pPr>
      <w:r w:rsidRPr="00760A9B">
        <w:rPr>
          <w:b/>
          <w:bCs/>
          <w:highlight w:val="yellow"/>
        </w:rPr>
        <w:t>(insert county name)</w:t>
      </w:r>
      <w:r w:rsidRPr="00760A9B">
        <w:rPr>
          <w:b/>
          <w:bCs/>
        </w:rPr>
        <w:t xml:space="preserve"> </w:t>
      </w:r>
      <w:r w:rsidR="00155221">
        <w:rPr>
          <w:b/>
          <w:bCs/>
        </w:rPr>
        <w:t xml:space="preserve">Extension </w:t>
      </w:r>
      <w:r w:rsidRPr="00760A9B">
        <w:rPr>
          <w:b/>
          <w:bCs/>
        </w:rPr>
        <w:t>Office to close due to coronavirus concerns</w:t>
      </w:r>
      <w:r w:rsidR="005F6B77" w:rsidRPr="00760A9B">
        <w:rPr>
          <w:b/>
          <w:bCs/>
        </w:rPr>
        <w:t xml:space="preserve"> </w:t>
      </w:r>
    </w:p>
    <w:p w14:paraId="42AC23A6" w14:textId="6DD7FE9F" w:rsidR="0021183F" w:rsidRDefault="0021183F" w:rsidP="002C0518">
      <w:pPr>
        <w:spacing w:line="480" w:lineRule="auto"/>
        <w:ind w:firstLine="720"/>
        <w:contextualSpacing/>
      </w:pPr>
      <w:r>
        <w:t xml:space="preserve">The </w:t>
      </w:r>
      <w:r w:rsidR="00ED1AAB" w:rsidRPr="0094184E">
        <w:rPr>
          <w:highlight w:val="yellow"/>
        </w:rPr>
        <w:t>(</w:t>
      </w:r>
      <w:r w:rsidR="0094184E" w:rsidRPr="0094184E">
        <w:rPr>
          <w:highlight w:val="yellow"/>
        </w:rPr>
        <w:t>insert county name</w:t>
      </w:r>
      <w:r w:rsidR="00ED1AAB" w:rsidRPr="0094184E">
        <w:rPr>
          <w:highlight w:val="yellow"/>
        </w:rPr>
        <w:t>)</w:t>
      </w:r>
      <w:r w:rsidR="00ED1AAB">
        <w:t xml:space="preserve"> </w:t>
      </w:r>
      <w:r w:rsidR="00B63360">
        <w:t>O</w:t>
      </w:r>
      <w:r w:rsidR="00ED1AAB">
        <w:t xml:space="preserve">ffice of the </w:t>
      </w:r>
      <w:r>
        <w:t xml:space="preserve">University of Wyoming Extension </w:t>
      </w:r>
      <w:r w:rsidR="00760A9B">
        <w:t xml:space="preserve">is closing </w:t>
      </w:r>
      <w:r w:rsidR="00760A9B" w:rsidRPr="003149CF">
        <w:rPr>
          <w:highlight w:val="yellow"/>
        </w:rPr>
        <w:t>(date)</w:t>
      </w:r>
      <w:r w:rsidR="00760A9B">
        <w:t xml:space="preserve"> </w:t>
      </w:r>
      <w:r>
        <w:t>due to coronavirus concerns.</w:t>
      </w:r>
    </w:p>
    <w:p w14:paraId="4CB9BDFC" w14:textId="77777777" w:rsidR="00844213" w:rsidRDefault="0032098B" w:rsidP="0032098B">
      <w:pPr>
        <w:spacing w:line="480" w:lineRule="auto"/>
        <w:ind w:firstLine="720"/>
        <w:contextualSpacing/>
      </w:pPr>
      <w:r>
        <w:t>UW Extension has also suspended all in-person events and programming through May 15</w:t>
      </w:r>
      <w:r w:rsidR="00844213">
        <w:t xml:space="preserve"> </w:t>
      </w:r>
      <w:r w:rsidR="00844213" w:rsidRPr="00932ABA">
        <w:t>to mitigate risk and promote the health of extension employees, their families and community members</w:t>
      </w:r>
      <w:r w:rsidR="00844213">
        <w:t>.</w:t>
      </w:r>
    </w:p>
    <w:p w14:paraId="77D58852" w14:textId="0176FC4D" w:rsidR="00673E85" w:rsidRPr="00673E85" w:rsidRDefault="0032098B" w:rsidP="0032098B">
      <w:pPr>
        <w:spacing w:line="480" w:lineRule="auto"/>
        <w:ind w:firstLine="720"/>
        <w:contextualSpacing/>
      </w:pPr>
      <w:r>
        <w:t xml:space="preserve"> </w:t>
      </w:r>
      <w:r w:rsidR="00673E85" w:rsidRPr="00673E85">
        <w:t xml:space="preserve">This suspension includes all 4-H and Cent$ible Nutrition Program (CNP) in-person events, including 4-H club meetings, in-person CNP classes, spring garden conferences, one-on-one field consultations </w:t>
      </w:r>
      <w:r w:rsidR="00CD1942">
        <w:t xml:space="preserve">and other </w:t>
      </w:r>
      <w:r w:rsidR="00E4296E">
        <w:t>similar</w:t>
      </w:r>
      <w:r w:rsidR="00CD1942">
        <w:t xml:space="preserve"> events </w:t>
      </w:r>
      <w:r w:rsidR="00E4296E">
        <w:t>and</w:t>
      </w:r>
      <w:r w:rsidR="00CD1942">
        <w:t xml:space="preserve"> activities</w:t>
      </w:r>
      <w:r w:rsidR="00673E85" w:rsidRPr="00673E85">
        <w:t>, said Kelly Crane, UW Extension director.</w:t>
      </w:r>
    </w:p>
    <w:p w14:paraId="569CD7AD" w14:textId="0310940A" w:rsidR="00F8350D" w:rsidRPr="000B45E2" w:rsidRDefault="00E4737B" w:rsidP="001C2E50">
      <w:pPr>
        <w:spacing w:line="480" w:lineRule="auto"/>
        <w:ind w:firstLine="720"/>
        <w:contextualSpacing/>
        <w:rPr>
          <w:rStyle w:val="Hyperlink"/>
          <w:rFonts w:cs="Calibri"/>
          <w:color w:val="000000" w:themeColor="text1"/>
          <w:u w:val="none"/>
        </w:rPr>
      </w:pPr>
      <w:r>
        <w:t xml:space="preserve">The </w:t>
      </w:r>
      <w:r w:rsidR="0094184E" w:rsidRPr="0094184E">
        <w:rPr>
          <w:highlight w:val="yellow"/>
        </w:rPr>
        <w:t>(insert county name)</w:t>
      </w:r>
      <w:r w:rsidR="0094184E">
        <w:t xml:space="preserve"> </w:t>
      </w:r>
      <w:r w:rsidR="00B63360">
        <w:t xml:space="preserve">Extension </w:t>
      </w:r>
      <w:r w:rsidR="001805BD">
        <w:t xml:space="preserve">Office </w:t>
      </w:r>
      <w:r w:rsidR="0094184E">
        <w:t>website and office personnel contact information is available at</w:t>
      </w:r>
      <w:r w:rsidR="00E75CCD">
        <w:t xml:space="preserve"> </w:t>
      </w:r>
      <w:r w:rsidR="00E75CCD" w:rsidRPr="001805BD">
        <w:rPr>
          <w:highlight w:val="yellow"/>
        </w:rPr>
        <w:t>(insert county website URL).</w:t>
      </w:r>
      <w:r w:rsidR="0094184E">
        <w:t xml:space="preserve"> </w:t>
      </w:r>
    </w:p>
    <w:p w14:paraId="0C57487B" w14:textId="5477CA90" w:rsidR="00DC2248" w:rsidRDefault="0021183F" w:rsidP="00DC2248">
      <w:pPr>
        <w:spacing w:line="480" w:lineRule="auto"/>
        <w:ind w:firstLine="720"/>
        <w:contextualSpacing/>
      </w:pPr>
      <w:r>
        <w:lastRenderedPageBreak/>
        <w:t xml:space="preserve">Follow </w:t>
      </w:r>
      <w:r w:rsidR="00E75CCD" w:rsidRPr="001805BD">
        <w:rPr>
          <w:highlight w:val="yellow"/>
        </w:rPr>
        <w:t>(insert county name)</w:t>
      </w:r>
      <w:r w:rsidR="00E75CCD">
        <w:t xml:space="preserve"> </w:t>
      </w:r>
      <w:r w:rsidR="002926CA">
        <w:t xml:space="preserve">Extension </w:t>
      </w:r>
      <w:r w:rsidR="001805BD">
        <w:t xml:space="preserve">virtual offerings </w:t>
      </w:r>
      <w:r w:rsidR="008A0874">
        <w:t xml:space="preserve">and other </w:t>
      </w:r>
      <w:r w:rsidR="001805BD">
        <w:t xml:space="preserve">events at </w:t>
      </w:r>
      <w:r w:rsidR="001805BD" w:rsidRPr="001805BD">
        <w:rPr>
          <w:highlight w:val="yellow"/>
        </w:rPr>
        <w:t>(insert county</w:t>
      </w:r>
      <w:r w:rsidR="00773A16">
        <w:rPr>
          <w:highlight w:val="yellow"/>
        </w:rPr>
        <w:t xml:space="preserve"> extension</w:t>
      </w:r>
      <w:r w:rsidR="001805BD" w:rsidRPr="001805BD">
        <w:rPr>
          <w:highlight w:val="yellow"/>
        </w:rPr>
        <w:t xml:space="preserve"> Facebook page address)</w:t>
      </w:r>
      <w:r w:rsidR="001805BD">
        <w:t>.</w:t>
      </w:r>
      <w:r>
        <w:t xml:space="preserve"> </w:t>
      </w:r>
      <w:r w:rsidR="00DC2248">
        <w:t>Follow state-wide UW Extension virtual offerings, events and announcements at (</w:t>
      </w:r>
      <w:hyperlink r:id="rId9" w:history="1">
        <w:r w:rsidR="00DC2248" w:rsidRPr="0064056C">
          <w:rPr>
            <w:rStyle w:val="Hyperlink"/>
          </w:rPr>
          <w:t>www.facebook.com/WyomingExtension</w:t>
        </w:r>
      </w:hyperlink>
      <w:r w:rsidR="00DC2248">
        <w:t>).</w:t>
      </w:r>
    </w:p>
    <w:p w14:paraId="7214E009" w14:textId="0B843C0A" w:rsidR="00844213" w:rsidRDefault="00844213" w:rsidP="00844213">
      <w:pPr>
        <w:spacing w:line="480" w:lineRule="auto"/>
        <w:ind w:firstLine="720"/>
        <w:contextualSpacing/>
      </w:pPr>
    </w:p>
    <w:p w14:paraId="211FAB1B" w14:textId="6125615C" w:rsidR="00412C31" w:rsidRPr="00A81582" w:rsidRDefault="003D30A3" w:rsidP="00844213">
      <w:pPr>
        <w:spacing w:line="480" w:lineRule="auto"/>
        <w:ind w:firstLine="720"/>
        <w:contextualSpacing/>
        <w:jc w:val="center"/>
      </w:pPr>
      <w:r>
        <w:t>####</w:t>
      </w:r>
    </w:p>
    <w:p w14:paraId="56F3E9AC" w14:textId="77777777" w:rsidR="00AE0741" w:rsidRPr="00412C31" w:rsidRDefault="00AE0741" w:rsidP="00412C31"/>
    <w:sectPr w:rsidR="00AE0741" w:rsidRPr="00412C31" w:rsidSect="00186B7B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2240" w:h="15840"/>
      <w:pgMar w:top="864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E0F179" w14:textId="77777777" w:rsidR="003B7BF8" w:rsidRDefault="003B7BF8">
      <w:r>
        <w:separator/>
      </w:r>
    </w:p>
  </w:endnote>
  <w:endnote w:type="continuationSeparator" w:id="0">
    <w:p w14:paraId="176E110C" w14:textId="77777777" w:rsidR="003B7BF8" w:rsidRDefault="003B7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Futura Lt BT">
    <w:altName w:val="Futura"/>
    <w:charset w:val="B1"/>
    <w:family w:val="swiss"/>
    <w:pitch w:val="variable"/>
    <w:sig w:usb0="80000867" w:usb1="00000000" w:usb2="00000000" w:usb3="00000000" w:csb0="000001FB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Futur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A3EFD" w14:textId="77777777" w:rsidR="00412C31" w:rsidRDefault="00412C31" w:rsidP="00186B7B">
    <w:pPr>
      <w:ind w:firstLine="720"/>
      <w:jc w:val="center"/>
      <w:rPr>
        <w:rFonts w:ascii="Futura Lt BT" w:hAnsi="Futura Lt BT"/>
        <w:sz w:val="16"/>
        <w:szCs w:val="16"/>
      </w:rPr>
    </w:pPr>
    <w:r w:rsidRPr="008E7ED9">
      <w:rPr>
        <w:rFonts w:ascii="Futura Lt BT" w:hAnsi="Futura Lt BT"/>
        <w:sz w:val="16"/>
        <w:szCs w:val="16"/>
      </w:rPr>
      <w:t>The University of Wyoming and the United States Department of Agriculture cooperate.</w:t>
    </w:r>
  </w:p>
  <w:p w14:paraId="00BF4974" w14:textId="77777777" w:rsidR="00412C31" w:rsidRPr="008E7ED9" w:rsidRDefault="00412C31" w:rsidP="00186B7B">
    <w:pPr>
      <w:ind w:firstLine="720"/>
      <w:jc w:val="center"/>
      <w:rPr>
        <w:sz w:val="16"/>
        <w:szCs w:val="16"/>
      </w:rPr>
    </w:pPr>
    <w:r>
      <w:rPr>
        <w:rFonts w:ascii="Futura Lt BT" w:hAnsi="Futura Lt BT"/>
        <w:sz w:val="16"/>
        <w:szCs w:val="16"/>
      </w:rPr>
      <w:t>The University is an equal opportunity/affirmative action institution.</w:t>
    </w:r>
  </w:p>
  <w:p w14:paraId="45719CF0" w14:textId="77777777" w:rsidR="00412C31" w:rsidRDefault="00412C3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57DEB" w14:textId="77777777" w:rsidR="000E6636" w:rsidRDefault="000E6636">
    <w:pPr>
      <w:widowControl w:val="0"/>
      <w:tabs>
        <w:tab w:val="left" w:pos="-1800"/>
        <w:tab w:val="left" w:pos="-1440"/>
        <w:tab w:val="left" w:pos="-720"/>
        <w:tab w:val="left" w:pos="1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6FD28" w14:textId="77777777" w:rsidR="000E6636" w:rsidRDefault="000E6636">
    <w:pPr>
      <w:widowControl w:val="0"/>
      <w:tabs>
        <w:tab w:val="left" w:pos="-1800"/>
        <w:tab w:val="left" w:pos="-1440"/>
        <w:tab w:val="left" w:pos="-720"/>
        <w:tab w:val="left" w:pos="1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A0CD2F" w14:textId="77777777" w:rsidR="003B7BF8" w:rsidRDefault="003B7BF8">
      <w:r>
        <w:separator/>
      </w:r>
    </w:p>
  </w:footnote>
  <w:footnote w:type="continuationSeparator" w:id="0">
    <w:p w14:paraId="74C1A155" w14:textId="77777777" w:rsidR="003B7BF8" w:rsidRDefault="003B7B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67702" w14:textId="77777777" w:rsidR="000E6636" w:rsidRDefault="000E6636">
    <w:pPr>
      <w:widowControl w:val="0"/>
      <w:tabs>
        <w:tab w:val="left" w:pos="-1800"/>
        <w:tab w:val="left" w:pos="-1440"/>
        <w:tab w:val="left" w:pos="-720"/>
        <w:tab w:val="left" w:pos="1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87967" w14:textId="77777777" w:rsidR="000E6636" w:rsidRDefault="000E6636">
    <w:pPr>
      <w:widowControl w:val="0"/>
      <w:tabs>
        <w:tab w:val="left" w:pos="-1800"/>
        <w:tab w:val="left" w:pos="-1440"/>
        <w:tab w:val="left" w:pos="-720"/>
        <w:tab w:val="left" w:pos="1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58200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BC031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82ACF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F80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86675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4CD1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5A43E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282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62D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71C1E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4E4BC2"/>
    <w:multiLevelType w:val="hybridMultilevel"/>
    <w:tmpl w:val="7C66EDC8"/>
    <w:lvl w:ilvl="0" w:tplc="258607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A84EF5"/>
    <w:multiLevelType w:val="hybridMultilevel"/>
    <w:tmpl w:val="83BC30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1884C03"/>
    <w:multiLevelType w:val="hybridMultilevel"/>
    <w:tmpl w:val="4C327186"/>
    <w:lvl w:ilvl="0" w:tplc="B0FC404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B0FC404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C5407B"/>
    <w:multiLevelType w:val="hybridMultilevel"/>
    <w:tmpl w:val="42BC972C"/>
    <w:lvl w:ilvl="0" w:tplc="6ED6891A">
      <w:start w:val="9"/>
      <w:numFmt w:val="bullet"/>
      <w:lvlText w:val=""/>
      <w:lvlJc w:val="left"/>
      <w:pPr>
        <w:ind w:left="180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B5E23E3"/>
    <w:multiLevelType w:val="hybridMultilevel"/>
    <w:tmpl w:val="4E044040"/>
    <w:lvl w:ilvl="0" w:tplc="DFA663CE">
      <w:numFmt w:val="bullet"/>
      <w:lvlText w:val=""/>
      <w:lvlJc w:val="left"/>
      <w:pPr>
        <w:ind w:left="108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A163A68"/>
    <w:multiLevelType w:val="hybridMultilevel"/>
    <w:tmpl w:val="2114631A"/>
    <w:lvl w:ilvl="0" w:tplc="5A6C331E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3066A6"/>
    <w:multiLevelType w:val="hybridMultilevel"/>
    <w:tmpl w:val="43125CDA"/>
    <w:lvl w:ilvl="0" w:tplc="6380853E">
      <w:start w:val="9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2"/>
  </w:num>
  <w:num w:numId="14">
    <w:abstractNumId w:val="13"/>
  </w:num>
  <w:num w:numId="15">
    <w:abstractNumId w:val="16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embedSystemFonts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582"/>
    <w:rsid w:val="00007305"/>
    <w:rsid w:val="00007977"/>
    <w:rsid w:val="00010B53"/>
    <w:rsid w:val="000123CE"/>
    <w:rsid w:val="00013C1D"/>
    <w:rsid w:val="00017718"/>
    <w:rsid w:val="00026487"/>
    <w:rsid w:val="00031D52"/>
    <w:rsid w:val="00036FBE"/>
    <w:rsid w:val="00047757"/>
    <w:rsid w:val="00083E84"/>
    <w:rsid w:val="00087D5D"/>
    <w:rsid w:val="00090C24"/>
    <w:rsid w:val="00097F1B"/>
    <w:rsid w:val="000A5DCF"/>
    <w:rsid w:val="000B0D75"/>
    <w:rsid w:val="000B2A79"/>
    <w:rsid w:val="000B45E2"/>
    <w:rsid w:val="000B6717"/>
    <w:rsid w:val="000B7B4C"/>
    <w:rsid w:val="000C2224"/>
    <w:rsid w:val="000C5B19"/>
    <w:rsid w:val="000D4C79"/>
    <w:rsid w:val="000E5323"/>
    <w:rsid w:val="000E6636"/>
    <w:rsid w:val="00102C7B"/>
    <w:rsid w:val="0011449D"/>
    <w:rsid w:val="0011550C"/>
    <w:rsid w:val="001163F6"/>
    <w:rsid w:val="00117020"/>
    <w:rsid w:val="0012653D"/>
    <w:rsid w:val="00142BC2"/>
    <w:rsid w:val="00155221"/>
    <w:rsid w:val="00160308"/>
    <w:rsid w:val="001805BD"/>
    <w:rsid w:val="00186B7B"/>
    <w:rsid w:val="00193F8F"/>
    <w:rsid w:val="00195C29"/>
    <w:rsid w:val="00196CF7"/>
    <w:rsid w:val="001A18D8"/>
    <w:rsid w:val="001B15B5"/>
    <w:rsid w:val="001B57F4"/>
    <w:rsid w:val="001B5D4F"/>
    <w:rsid w:val="001C2E50"/>
    <w:rsid w:val="001C49D1"/>
    <w:rsid w:val="001C514E"/>
    <w:rsid w:val="001C673A"/>
    <w:rsid w:val="001C69D0"/>
    <w:rsid w:val="001D5DF8"/>
    <w:rsid w:val="001E6165"/>
    <w:rsid w:val="001F2F95"/>
    <w:rsid w:val="00202A42"/>
    <w:rsid w:val="00211207"/>
    <w:rsid w:val="0021183F"/>
    <w:rsid w:val="002146C7"/>
    <w:rsid w:val="00226BD5"/>
    <w:rsid w:val="00240407"/>
    <w:rsid w:val="00261998"/>
    <w:rsid w:val="00285D4A"/>
    <w:rsid w:val="002926CA"/>
    <w:rsid w:val="00295C6F"/>
    <w:rsid w:val="002B16DF"/>
    <w:rsid w:val="002C0518"/>
    <w:rsid w:val="002C3FE6"/>
    <w:rsid w:val="002C775E"/>
    <w:rsid w:val="002D4F5B"/>
    <w:rsid w:val="002F3D1F"/>
    <w:rsid w:val="00301D37"/>
    <w:rsid w:val="00302027"/>
    <w:rsid w:val="003149CF"/>
    <w:rsid w:val="0032098B"/>
    <w:rsid w:val="003249FD"/>
    <w:rsid w:val="00325EE4"/>
    <w:rsid w:val="00330466"/>
    <w:rsid w:val="00337A57"/>
    <w:rsid w:val="003447F4"/>
    <w:rsid w:val="003467EB"/>
    <w:rsid w:val="00350294"/>
    <w:rsid w:val="00351B22"/>
    <w:rsid w:val="00353CE2"/>
    <w:rsid w:val="00374439"/>
    <w:rsid w:val="00381613"/>
    <w:rsid w:val="00381A92"/>
    <w:rsid w:val="00381FBC"/>
    <w:rsid w:val="0039523A"/>
    <w:rsid w:val="003A07FA"/>
    <w:rsid w:val="003B7BF8"/>
    <w:rsid w:val="003C281C"/>
    <w:rsid w:val="003C7FF0"/>
    <w:rsid w:val="003D30A3"/>
    <w:rsid w:val="003D5BE7"/>
    <w:rsid w:val="003E0691"/>
    <w:rsid w:val="003E3D0E"/>
    <w:rsid w:val="003E48CF"/>
    <w:rsid w:val="003E4FB5"/>
    <w:rsid w:val="003E5702"/>
    <w:rsid w:val="003F2640"/>
    <w:rsid w:val="003F46AA"/>
    <w:rsid w:val="00403147"/>
    <w:rsid w:val="00404540"/>
    <w:rsid w:val="00410E34"/>
    <w:rsid w:val="00412C31"/>
    <w:rsid w:val="004136F4"/>
    <w:rsid w:val="00416A54"/>
    <w:rsid w:val="00422429"/>
    <w:rsid w:val="00425A67"/>
    <w:rsid w:val="004337EB"/>
    <w:rsid w:val="00440618"/>
    <w:rsid w:val="00452894"/>
    <w:rsid w:val="00452B2F"/>
    <w:rsid w:val="00460B0C"/>
    <w:rsid w:val="00467C26"/>
    <w:rsid w:val="00496BE8"/>
    <w:rsid w:val="004A2E82"/>
    <w:rsid w:val="004A5C7D"/>
    <w:rsid w:val="004A6744"/>
    <w:rsid w:val="004C5992"/>
    <w:rsid w:val="004D12FB"/>
    <w:rsid w:val="004D427D"/>
    <w:rsid w:val="004D4A16"/>
    <w:rsid w:val="004D5D67"/>
    <w:rsid w:val="004E1509"/>
    <w:rsid w:val="004E37B4"/>
    <w:rsid w:val="005019C4"/>
    <w:rsid w:val="00502F72"/>
    <w:rsid w:val="00503E8F"/>
    <w:rsid w:val="00507559"/>
    <w:rsid w:val="0050793E"/>
    <w:rsid w:val="005209EB"/>
    <w:rsid w:val="00527D92"/>
    <w:rsid w:val="00530E5F"/>
    <w:rsid w:val="00531331"/>
    <w:rsid w:val="005371B3"/>
    <w:rsid w:val="0054345E"/>
    <w:rsid w:val="00547630"/>
    <w:rsid w:val="00550AEA"/>
    <w:rsid w:val="00553B88"/>
    <w:rsid w:val="00554D97"/>
    <w:rsid w:val="0057418A"/>
    <w:rsid w:val="00584013"/>
    <w:rsid w:val="00593200"/>
    <w:rsid w:val="00593F7E"/>
    <w:rsid w:val="00596370"/>
    <w:rsid w:val="005A0791"/>
    <w:rsid w:val="005A6446"/>
    <w:rsid w:val="005B001C"/>
    <w:rsid w:val="005B0636"/>
    <w:rsid w:val="005B305B"/>
    <w:rsid w:val="005B7C02"/>
    <w:rsid w:val="005C48EB"/>
    <w:rsid w:val="005C7B90"/>
    <w:rsid w:val="005D61CC"/>
    <w:rsid w:val="005E4218"/>
    <w:rsid w:val="005F5289"/>
    <w:rsid w:val="005F576C"/>
    <w:rsid w:val="005F6B77"/>
    <w:rsid w:val="005F703B"/>
    <w:rsid w:val="00602554"/>
    <w:rsid w:val="00603907"/>
    <w:rsid w:val="00612842"/>
    <w:rsid w:val="00616DFA"/>
    <w:rsid w:val="00621627"/>
    <w:rsid w:val="00625C9D"/>
    <w:rsid w:val="006277D1"/>
    <w:rsid w:val="00636107"/>
    <w:rsid w:val="00636BAF"/>
    <w:rsid w:val="0064086A"/>
    <w:rsid w:val="00647BEA"/>
    <w:rsid w:val="00661C74"/>
    <w:rsid w:val="00664D16"/>
    <w:rsid w:val="00673E85"/>
    <w:rsid w:val="00676485"/>
    <w:rsid w:val="0068477B"/>
    <w:rsid w:val="006858A2"/>
    <w:rsid w:val="0069078C"/>
    <w:rsid w:val="00691855"/>
    <w:rsid w:val="0069353E"/>
    <w:rsid w:val="006B5C80"/>
    <w:rsid w:val="006C1CCF"/>
    <w:rsid w:val="006D2EF2"/>
    <w:rsid w:val="006D6DDD"/>
    <w:rsid w:val="006E58C5"/>
    <w:rsid w:val="006E64E6"/>
    <w:rsid w:val="00712E44"/>
    <w:rsid w:val="007415D3"/>
    <w:rsid w:val="007533DD"/>
    <w:rsid w:val="00760A9B"/>
    <w:rsid w:val="00761BC0"/>
    <w:rsid w:val="007641D2"/>
    <w:rsid w:val="007648C9"/>
    <w:rsid w:val="00767BFE"/>
    <w:rsid w:val="00773A16"/>
    <w:rsid w:val="00774180"/>
    <w:rsid w:val="00781FD8"/>
    <w:rsid w:val="00786582"/>
    <w:rsid w:val="00790E4A"/>
    <w:rsid w:val="00794DF0"/>
    <w:rsid w:val="007A2C92"/>
    <w:rsid w:val="007B1729"/>
    <w:rsid w:val="007B453C"/>
    <w:rsid w:val="007C2413"/>
    <w:rsid w:val="007C54BD"/>
    <w:rsid w:val="007C7112"/>
    <w:rsid w:val="007E210D"/>
    <w:rsid w:val="007E2444"/>
    <w:rsid w:val="008032E3"/>
    <w:rsid w:val="00812276"/>
    <w:rsid w:val="00813B62"/>
    <w:rsid w:val="00814A86"/>
    <w:rsid w:val="00824A2B"/>
    <w:rsid w:val="00825407"/>
    <w:rsid w:val="008327F8"/>
    <w:rsid w:val="00836007"/>
    <w:rsid w:val="00844213"/>
    <w:rsid w:val="008451E0"/>
    <w:rsid w:val="008543BF"/>
    <w:rsid w:val="00857038"/>
    <w:rsid w:val="00860E3D"/>
    <w:rsid w:val="00871577"/>
    <w:rsid w:val="0087237D"/>
    <w:rsid w:val="00872519"/>
    <w:rsid w:val="008778F5"/>
    <w:rsid w:val="00881B4F"/>
    <w:rsid w:val="00884AB7"/>
    <w:rsid w:val="00886DB6"/>
    <w:rsid w:val="00890345"/>
    <w:rsid w:val="00896219"/>
    <w:rsid w:val="008A0874"/>
    <w:rsid w:val="008A12B3"/>
    <w:rsid w:val="008A677E"/>
    <w:rsid w:val="008B0963"/>
    <w:rsid w:val="008C1865"/>
    <w:rsid w:val="008C2BD9"/>
    <w:rsid w:val="008C74E6"/>
    <w:rsid w:val="008F1618"/>
    <w:rsid w:val="008F16BE"/>
    <w:rsid w:val="008F5249"/>
    <w:rsid w:val="008F597A"/>
    <w:rsid w:val="00901201"/>
    <w:rsid w:val="009025E4"/>
    <w:rsid w:val="00904F9C"/>
    <w:rsid w:val="00912497"/>
    <w:rsid w:val="009145CE"/>
    <w:rsid w:val="009168AC"/>
    <w:rsid w:val="00916A05"/>
    <w:rsid w:val="00921E47"/>
    <w:rsid w:val="0093046D"/>
    <w:rsid w:val="00932ABA"/>
    <w:rsid w:val="0093404E"/>
    <w:rsid w:val="0094184E"/>
    <w:rsid w:val="00941ECF"/>
    <w:rsid w:val="009443E0"/>
    <w:rsid w:val="00945A16"/>
    <w:rsid w:val="00967890"/>
    <w:rsid w:val="00973B78"/>
    <w:rsid w:val="00980EC9"/>
    <w:rsid w:val="00981BE1"/>
    <w:rsid w:val="00982FC4"/>
    <w:rsid w:val="00986608"/>
    <w:rsid w:val="009866C0"/>
    <w:rsid w:val="00992AFA"/>
    <w:rsid w:val="009A134A"/>
    <w:rsid w:val="009D05F7"/>
    <w:rsid w:val="009D4334"/>
    <w:rsid w:val="009E0ACB"/>
    <w:rsid w:val="009F03B3"/>
    <w:rsid w:val="009F5AEE"/>
    <w:rsid w:val="009F702A"/>
    <w:rsid w:val="00A0485A"/>
    <w:rsid w:val="00A15910"/>
    <w:rsid w:val="00A21275"/>
    <w:rsid w:val="00A21589"/>
    <w:rsid w:val="00A320C1"/>
    <w:rsid w:val="00A40B20"/>
    <w:rsid w:val="00A62220"/>
    <w:rsid w:val="00A65030"/>
    <w:rsid w:val="00A7628A"/>
    <w:rsid w:val="00A81582"/>
    <w:rsid w:val="00A85693"/>
    <w:rsid w:val="00A9469D"/>
    <w:rsid w:val="00A94E6F"/>
    <w:rsid w:val="00AA07B3"/>
    <w:rsid w:val="00AA1C1E"/>
    <w:rsid w:val="00AA34AE"/>
    <w:rsid w:val="00AC7A84"/>
    <w:rsid w:val="00AD5FE9"/>
    <w:rsid w:val="00AD7EDB"/>
    <w:rsid w:val="00AD7EE9"/>
    <w:rsid w:val="00AE0741"/>
    <w:rsid w:val="00AE55E0"/>
    <w:rsid w:val="00AE7F45"/>
    <w:rsid w:val="00AF1A3F"/>
    <w:rsid w:val="00AF1CFB"/>
    <w:rsid w:val="00B00C19"/>
    <w:rsid w:val="00B02F2D"/>
    <w:rsid w:val="00B07C68"/>
    <w:rsid w:val="00B111E3"/>
    <w:rsid w:val="00B21651"/>
    <w:rsid w:val="00B22D73"/>
    <w:rsid w:val="00B26F94"/>
    <w:rsid w:val="00B34CE1"/>
    <w:rsid w:val="00B3603C"/>
    <w:rsid w:val="00B5098F"/>
    <w:rsid w:val="00B510C2"/>
    <w:rsid w:val="00B5354E"/>
    <w:rsid w:val="00B53612"/>
    <w:rsid w:val="00B53974"/>
    <w:rsid w:val="00B545E5"/>
    <w:rsid w:val="00B63360"/>
    <w:rsid w:val="00B653A4"/>
    <w:rsid w:val="00B65B7A"/>
    <w:rsid w:val="00B81AFD"/>
    <w:rsid w:val="00B86C46"/>
    <w:rsid w:val="00B9108A"/>
    <w:rsid w:val="00B97379"/>
    <w:rsid w:val="00BA16FE"/>
    <w:rsid w:val="00BA1F47"/>
    <w:rsid w:val="00BB0DB4"/>
    <w:rsid w:val="00BB536E"/>
    <w:rsid w:val="00BB5A32"/>
    <w:rsid w:val="00BB79EE"/>
    <w:rsid w:val="00BC3019"/>
    <w:rsid w:val="00BC503D"/>
    <w:rsid w:val="00BC5A9A"/>
    <w:rsid w:val="00BD019A"/>
    <w:rsid w:val="00BD13B3"/>
    <w:rsid w:val="00BD7E65"/>
    <w:rsid w:val="00BE09B6"/>
    <w:rsid w:val="00BF0352"/>
    <w:rsid w:val="00BF4F6A"/>
    <w:rsid w:val="00C120F1"/>
    <w:rsid w:val="00C1443A"/>
    <w:rsid w:val="00C14BF0"/>
    <w:rsid w:val="00C1579A"/>
    <w:rsid w:val="00C163D4"/>
    <w:rsid w:val="00C209BE"/>
    <w:rsid w:val="00C2467F"/>
    <w:rsid w:val="00C25C09"/>
    <w:rsid w:val="00C33738"/>
    <w:rsid w:val="00C33F02"/>
    <w:rsid w:val="00C36538"/>
    <w:rsid w:val="00C42803"/>
    <w:rsid w:val="00C55648"/>
    <w:rsid w:val="00C60758"/>
    <w:rsid w:val="00C6790A"/>
    <w:rsid w:val="00C75D24"/>
    <w:rsid w:val="00C84968"/>
    <w:rsid w:val="00C84D05"/>
    <w:rsid w:val="00C86AAF"/>
    <w:rsid w:val="00C9382A"/>
    <w:rsid w:val="00CA4560"/>
    <w:rsid w:val="00CC2784"/>
    <w:rsid w:val="00CD01B8"/>
    <w:rsid w:val="00CD1942"/>
    <w:rsid w:val="00CD6EFB"/>
    <w:rsid w:val="00CF1B6C"/>
    <w:rsid w:val="00CF3940"/>
    <w:rsid w:val="00CF3BF1"/>
    <w:rsid w:val="00CF44F9"/>
    <w:rsid w:val="00D103FB"/>
    <w:rsid w:val="00D165C9"/>
    <w:rsid w:val="00D33DF4"/>
    <w:rsid w:val="00D35581"/>
    <w:rsid w:val="00D52845"/>
    <w:rsid w:val="00D62CC1"/>
    <w:rsid w:val="00D63358"/>
    <w:rsid w:val="00D70C3D"/>
    <w:rsid w:val="00D712BC"/>
    <w:rsid w:val="00D718F2"/>
    <w:rsid w:val="00D71E4E"/>
    <w:rsid w:val="00D81F43"/>
    <w:rsid w:val="00D856AE"/>
    <w:rsid w:val="00D85F90"/>
    <w:rsid w:val="00D86823"/>
    <w:rsid w:val="00DB1B2E"/>
    <w:rsid w:val="00DB3B27"/>
    <w:rsid w:val="00DB3EF0"/>
    <w:rsid w:val="00DB499D"/>
    <w:rsid w:val="00DC1C1D"/>
    <w:rsid w:val="00DC2248"/>
    <w:rsid w:val="00DC65BB"/>
    <w:rsid w:val="00DE5054"/>
    <w:rsid w:val="00DF0FC7"/>
    <w:rsid w:val="00DF1636"/>
    <w:rsid w:val="00E0064A"/>
    <w:rsid w:val="00E05A7D"/>
    <w:rsid w:val="00E11DAC"/>
    <w:rsid w:val="00E238AE"/>
    <w:rsid w:val="00E263CD"/>
    <w:rsid w:val="00E2655B"/>
    <w:rsid w:val="00E319B9"/>
    <w:rsid w:val="00E424D8"/>
    <w:rsid w:val="00E4296E"/>
    <w:rsid w:val="00E4737B"/>
    <w:rsid w:val="00E54DDD"/>
    <w:rsid w:val="00E61FAA"/>
    <w:rsid w:val="00E62CD5"/>
    <w:rsid w:val="00E64576"/>
    <w:rsid w:val="00E65EA3"/>
    <w:rsid w:val="00E741D9"/>
    <w:rsid w:val="00E75CCD"/>
    <w:rsid w:val="00E83FA3"/>
    <w:rsid w:val="00E843F6"/>
    <w:rsid w:val="00E87B73"/>
    <w:rsid w:val="00E932DD"/>
    <w:rsid w:val="00E94790"/>
    <w:rsid w:val="00EA4CBC"/>
    <w:rsid w:val="00EB1C7D"/>
    <w:rsid w:val="00EC3800"/>
    <w:rsid w:val="00EC4F30"/>
    <w:rsid w:val="00EC7353"/>
    <w:rsid w:val="00ED1AAB"/>
    <w:rsid w:val="00ED5BBC"/>
    <w:rsid w:val="00EE1981"/>
    <w:rsid w:val="00F064C6"/>
    <w:rsid w:val="00F34428"/>
    <w:rsid w:val="00F377E6"/>
    <w:rsid w:val="00F401E2"/>
    <w:rsid w:val="00F4655D"/>
    <w:rsid w:val="00F52579"/>
    <w:rsid w:val="00F5471F"/>
    <w:rsid w:val="00F554B0"/>
    <w:rsid w:val="00F5795A"/>
    <w:rsid w:val="00F61CB6"/>
    <w:rsid w:val="00F66A9A"/>
    <w:rsid w:val="00F71E14"/>
    <w:rsid w:val="00F8350D"/>
    <w:rsid w:val="00F83704"/>
    <w:rsid w:val="00F94011"/>
    <w:rsid w:val="00FB3D54"/>
    <w:rsid w:val="00FC0C87"/>
    <w:rsid w:val="00FC58F7"/>
    <w:rsid w:val="00FC75B8"/>
    <w:rsid w:val="00FD14A5"/>
    <w:rsid w:val="00FD4422"/>
    <w:rsid w:val="00FE49E4"/>
    <w:rsid w:val="00FF4081"/>
    <w:rsid w:val="00FF4223"/>
    <w:rsid w:val="00FF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FA632"/>
  <w15:chartTrackingRefBased/>
  <w15:docId w15:val="{0988F538-A40C-6741-ACB9-FB3ABE7F4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31D52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D3558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address"/>
    <w:basedOn w:val="Normal"/>
    <w:link w:val="BodyTextChar"/>
    <w:rsid w:val="00031D52"/>
    <w:rPr>
      <w:rFonts w:ascii="Futura Lt BT" w:hAnsi="Futura Lt BT"/>
      <w:color w:val="000000"/>
      <w:sz w:val="20"/>
    </w:rPr>
  </w:style>
  <w:style w:type="paragraph" w:styleId="BodyText2">
    <w:name w:val="Body Text 2"/>
    <w:basedOn w:val="Normal"/>
    <w:rsid w:val="00031D52"/>
    <w:rPr>
      <w:sz w:val="22"/>
    </w:rPr>
  </w:style>
  <w:style w:type="paragraph" w:customStyle="1" w:styleId="Lettertype">
    <w:name w:val="Lettertype"/>
    <w:basedOn w:val="BodyText"/>
    <w:rsid w:val="00031D52"/>
    <w:pPr>
      <w:spacing w:after="180"/>
    </w:pPr>
  </w:style>
  <w:style w:type="paragraph" w:styleId="Header">
    <w:name w:val="header"/>
    <w:basedOn w:val="Normal"/>
    <w:rsid w:val="007865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786582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E92AEE"/>
    <w:rPr>
      <w:rFonts w:cs="Times New Roman"/>
      <w:i/>
      <w:iCs/>
    </w:rPr>
  </w:style>
  <w:style w:type="paragraph" w:styleId="BalloonText">
    <w:name w:val="Balloon Text"/>
    <w:basedOn w:val="Normal"/>
    <w:semiHidden/>
    <w:rsid w:val="00E92AEE"/>
    <w:rPr>
      <w:rFonts w:ascii="Tahoma" w:hAnsi="Tahoma" w:cs="Tahoma"/>
      <w:sz w:val="16"/>
      <w:szCs w:val="16"/>
    </w:rPr>
  </w:style>
  <w:style w:type="character" w:styleId="Hyperlink">
    <w:name w:val="Hyperlink"/>
    <w:rsid w:val="00C209BE"/>
    <w:rPr>
      <w:color w:val="0000FF"/>
      <w:u w:val="single"/>
    </w:rPr>
  </w:style>
  <w:style w:type="character" w:customStyle="1" w:styleId="Heading1Char">
    <w:name w:val="Heading 1 Char"/>
    <w:link w:val="Heading1"/>
    <w:rsid w:val="00D3558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odyTextChar">
    <w:name w:val="Body Text Char"/>
    <w:aliases w:val="address Char"/>
    <w:link w:val="BodyText"/>
    <w:rsid w:val="00017718"/>
    <w:rPr>
      <w:rFonts w:ascii="Futura Lt BT" w:hAnsi="Futura Lt BT"/>
      <w:color w:val="000000"/>
    </w:rPr>
  </w:style>
  <w:style w:type="character" w:customStyle="1" w:styleId="style7">
    <w:name w:val="style7"/>
    <w:basedOn w:val="DefaultParagraphFont"/>
    <w:rsid w:val="00240407"/>
  </w:style>
  <w:style w:type="character" w:styleId="FollowedHyperlink">
    <w:name w:val="FollowedHyperlink"/>
    <w:rsid w:val="00240407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9145CE"/>
    <w:pPr>
      <w:ind w:left="720"/>
      <w:contextualSpacing/>
    </w:pPr>
    <w:rPr>
      <w:rFonts w:ascii="Times New Roman" w:eastAsia="Times New Roman" w:hAnsi="Times New Roman"/>
      <w:szCs w:val="24"/>
    </w:rPr>
  </w:style>
  <w:style w:type="character" w:styleId="CommentReference">
    <w:name w:val="annotation reference"/>
    <w:uiPriority w:val="99"/>
    <w:unhideWhenUsed/>
    <w:rsid w:val="006C1C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1CCF"/>
    <w:pPr>
      <w:spacing w:after="200"/>
    </w:pPr>
    <w:rPr>
      <w:rFonts w:ascii="Calibri" w:eastAsia="MS Mincho" w:hAnsi="Calibri"/>
      <w:sz w:val="20"/>
    </w:rPr>
  </w:style>
  <w:style w:type="character" w:customStyle="1" w:styleId="CommentTextChar">
    <w:name w:val="Comment Text Char"/>
    <w:link w:val="CommentText"/>
    <w:uiPriority w:val="99"/>
    <w:rsid w:val="006C1CCF"/>
    <w:rPr>
      <w:rFonts w:ascii="Calibri" w:eastAsia="MS Mincho" w:hAnsi="Calibri"/>
    </w:rPr>
  </w:style>
  <w:style w:type="character" w:customStyle="1" w:styleId="FooterChar">
    <w:name w:val="Footer Char"/>
    <w:link w:val="Footer"/>
    <w:rsid w:val="00412C31"/>
    <w:rPr>
      <w:sz w:val="24"/>
    </w:rPr>
  </w:style>
  <w:style w:type="character" w:customStyle="1" w:styleId="UnresolvedMention">
    <w:name w:val="Unresolved Mention"/>
    <w:uiPriority w:val="99"/>
    <w:semiHidden/>
    <w:unhideWhenUsed/>
    <w:rsid w:val="008F597A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5B0636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5B0636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B0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4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3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0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7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8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5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7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3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6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63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2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2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0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9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6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6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5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0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6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6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1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yperlink" Target="http://www.uwagnews.com" TargetMode="External"/><Relationship Id="rId9" Type="http://schemas.openxmlformats.org/officeDocument/2006/relationships/hyperlink" Target="http://www.facebook.com/WyomingExtension" TargetMode="Externa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WINDOWS\Temporary%20Internet%20Files\OLK9153\NEWStationery_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C:\WINDOWS\Temporary Internet Files\OLK9153\NEWStationery_2.dot</Template>
  <TotalTime>17</TotalTime>
  <Pages>2</Pages>
  <Words>225</Words>
  <Characters>1285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Wyoming</Company>
  <LinksUpToDate>false</LinksUpToDate>
  <CharactersWithSpaces>1507</CharactersWithSpaces>
  <SharedDoc>false</SharedDoc>
  <HLinks>
    <vt:vector size="24" baseType="variant">
      <vt:variant>
        <vt:i4>2097161</vt:i4>
      </vt:variant>
      <vt:variant>
        <vt:i4>9</vt:i4>
      </vt:variant>
      <vt:variant>
        <vt:i4>0</vt:i4>
      </vt:variant>
      <vt:variant>
        <vt:i4>5</vt:i4>
      </vt:variant>
      <vt:variant>
        <vt:lpwstr>mailto:khufford@uwyo.edu</vt:lpwstr>
      </vt:variant>
      <vt:variant>
        <vt:lpwstr/>
      </vt:variant>
      <vt:variant>
        <vt:i4>7733291</vt:i4>
      </vt:variant>
      <vt:variant>
        <vt:i4>6</vt:i4>
      </vt:variant>
      <vt:variant>
        <vt:i4>0</vt:i4>
      </vt:variant>
      <vt:variant>
        <vt:i4>5</vt:i4>
      </vt:variant>
      <vt:variant>
        <vt:lpwstr>http://bit.ly/IDTreesShrubsWyo</vt:lpwstr>
      </vt:variant>
      <vt:variant>
        <vt:lpwstr/>
      </vt:variant>
      <vt:variant>
        <vt:i4>4718680</vt:i4>
      </vt:variant>
      <vt:variant>
        <vt:i4>3</vt:i4>
      </vt:variant>
      <vt:variant>
        <vt:i4>0</vt:i4>
      </vt:variant>
      <vt:variant>
        <vt:i4>5</vt:i4>
      </vt:variant>
      <vt:variant>
        <vt:lpwstr>http://www.uwagnews.com/</vt:lpwstr>
      </vt:variant>
      <vt:variant>
        <vt:lpwstr/>
      </vt:variant>
      <vt:variant>
        <vt:i4>2555977</vt:i4>
      </vt:variant>
      <vt:variant>
        <vt:i4>0</vt:i4>
      </vt:variant>
      <vt:variant>
        <vt:i4>0</vt:i4>
      </vt:variant>
      <vt:variant>
        <vt:i4>5</vt:i4>
      </vt:variant>
      <vt:variant>
        <vt:lpwstr>mailto:jshockl2@uwyo.edu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Jay N. Fromkin</dc:creator>
  <cp:keywords/>
  <cp:lastModifiedBy>Microsoft Office User</cp:lastModifiedBy>
  <cp:revision>17</cp:revision>
  <cp:lastPrinted>2008-06-11T20:43:00Z</cp:lastPrinted>
  <dcterms:created xsi:type="dcterms:W3CDTF">2020-03-17T20:37:00Z</dcterms:created>
  <dcterms:modified xsi:type="dcterms:W3CDTF">2020-03-18T06:19:00Z</dcterms:modified>
</cp:coreProperties>
</file>