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614B" w14:textId="13785DEB" w:rsidR="001B37CE" w:rsidRPr="00367659" w:rsidRDefault="00363C74" w:rsidP="001B37CE">
      <w:pPr>
        <w:jc w:val="right"/>
        <w:rPr>
          <w:rFonts w:asciiTheme="majorHAnsi" w:hAnsiTheme="majorHAnsi" w:cstheme="majorHAnsi"/>
          <w:szCs w:val="24"/>
        </w:rPr>
      </w:pPr>
      <w:r w:rsidRPr="00367659">
        <w:rPr>
          <w:rFonts w:asciiTheme="majorHAnsi" w:hAnsiTheme="majorHAnsi" w:cstheme="majorHAnsi"/>
          <w:szCs w:val="24"/>
        </w:rPr>
        <w:t>May 12, 202</w:t>
      </w:r>
      <w:r w:rsidR="00F61CBE">
        <w:rPr>
          <w:rFonts w:asciiTheme="majorHAnsi" w:hAnsiTheme="majorHAnsi" w:cstheme="majorHAnsi"/>
          <w:szCs w:val="24"/>
        </w:rPr>
        <w:t>2</w:t>
      </w:r>
    </w:p>
    <w:p w14:paraId="1B3180BF" w14:textId="77777777" w:rsidR="001B37CE" w:rsidRPr="00367659" w:rsidRDefault="001B37CE" w:rsidP="001B37CE">
      <w:pPr>
        <w:rPr>
          <w:rFonts w:asciiTheme="majorHAnsi" w:hAnsiTheme="majorHAnsi" w:cstheme="majorHAnsi"/>
          <w:szCs w:val="24"/>
        </w:rPr>
      </w:pPr>
    </w:p>
    <w:p w14:paraId="13AC92F5" w14:textId="77777777" w:rsidR="00D648EF" w:rsidRDefault="00D648EF" w:rsidP="00367659">
      <w:pPr>
        <w:rPr>
          <w:rFonts w:asciiTheme="majorHAnsi" w:hAnsiTheme="majorHAnsi" w:cstheme="majorHAnsi"/>
          <w:szCs w:val="24"/>
        </w:rPr>
      </w:pPr>
    </w:p>
    <w:p w14:paraId="35104F73" w14:textId="3FAE101A" w:rsidR="00367659" w:rsidRPr="00367659" w:rsidRDefault="00367659" w:rsidP="00367659">
      <w:pPr>
        <w:rPr>
          <w:rFonts w:asciiTheme="majorHAnsi" w:hAnsiTheme="majorHAnsi" w:cstheme="majorHAnsi"/>
          <w:szCs w:val="24"/>
        </w:rPr>
      </w:pPr>
      <w:r w:rsidRPr="00367659">
        <w:rPr>
          <w:rFonts w:asciiTheme="majorHAnsi" w:hAnsiTheme="majorHAnsi" w:cstheme="majorHAnsi"/>
          <w:szCs w:val="24"/>
        </w:rPr>
        <w:t>Dear School Administrator,</w:t>
      </w:r>
    </w:p>
    <w:p w14:paraId="0E50730C" w14:textId="77777777" w:rsidR="00367659" w:rsidRDefault="00367659" w:rsidP="00367659">
      <w:pPr>
        <w:rPr>
          <w:rFonts w:asciiTheme="majorHAnsi" w:hAnsiTheme="majorHAnsi" w:cstheme="majorHAnsi"/>
          <w:szCs w:val="24"/>
        </w:rPr>
      </w:pPr>
    </w:p>
    <w:p w14:paraId="4DC4AEFE" w14:textId="2C88CB31" w:rsidR="00367659" w:rsidRDefault="00367659" w:rsidP="00367659">
      <w:pPr>
        <w:rPr>
          <w:rFonts w:asciiTheme="majorHAnsi" w:hAnsiTheme="majorHAnsi" w:cstheme="majorHAnsi"/>
          <w:szCs w:val="24"/>
        </w:rPr>
      </w:pPr>
      <w:r w:rsidRPr="00367659">
        <w:rPr>
          <w:rFonts w:asciiTheme="majorHAnsi" w:hAnsiTheme="majorHAnsi" w:cstheme="majorHAnsi"/>
          <w:szCs w:val="24"/>
        </w:rPr>
        <w:t>____________</w:t>
      </w:r>
      <w:r>
        <w:rPr>
          <w:rFonts w:asciiTheme="majorHAnsi" w:hAnsiTheme="majorHAnsi" w:cstheme="majorHAnsi"/>
          <w:szCs w:val="24"/>
        </w:rPr>
        <w:t>____________</w:t>
      </w:r>
      <w:r w:rsidRPr="00367659">
        <w:rPr>
          <w:rFonts w:asciiTheme="majorHAnsi" w:hAnsiTheme="majorHAnsi" w:cstheme="majorHAnsi"/>
          <w:szCs w:val="24"/>
        </w:rPr>
        <w:t xml:space="preserve">__ is a member of the Wyoming 4-H program in _____________ County.  They will be participating in the event listed below along with the dates associated with the event listed.  This activity is part of </w:t>
      </w:r>
      <w:proofErr w:type="gramStart"/>
      <w:r w:rsidRPr="00367659">
        <w:rPr>
          <w:rFonts w:asciiTheme="majorHAnsi" w:hAnsiTheme="majorHAnsi" w:cstheme="majorHAnsi"/>
          <w:szCs w:val="24"/>
        </w:rPr>
        <w:t>University</w:t>
      </w:r>
      <w:proofErr w:type="gramEnd"/>
      <w:r w:rsidRPr="00367659">
        <w:rPr>
          <w:rFonts w:asciiTheme="majorHAnsi" w:hAnsiTheme="majorHAnsi" w:cstheme="majorHAnsi"/>
          <w:szCs w:val="24"/>
        </w:rPr>
        <w:t xml:space="preserve"> of Wyoming Extension 4-H programs portfolio of experiential, educational learning experiences. </w:t>
      </w:r>
    </w:p>
    <w:p w14:paraId="5498775F" w14:textId="77777777" w:rsidR="00367659" w:rsidRPr="00367659" w:rsidRDefault="00367659" w:rsidP="00367659">
      <w:pPr>
        <w:rPr>
          <w:rFonts w:asciiTheme="majorHAnsi" w:hAnsiTheme="majorHAnsi" w:cstheme="maj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010"/>
      </w:tblGrid>
      <w:tr w:rsidR="00367659" w:rsidRPr="00367659" w14:paraId="72077156" w14:textId="77777777" w:rsidTr="00367659">
        <w:tc>
          <w:tcPr>
            <w:tcW w:w="2155" w:type="dxa"/>
            <w:shd w:val="clear" w:color="auto" w:fill="F2F2F2" w:themeFill="background1" w:themeFillShade="F2"/>
          </w:tcPr>
          <w:p w14:paraId="0D7A134E" w14:textId="77777777" w:rsidR="00367659" w:rsidRPr="00367659" w:rsidRDefault="00367659" w:rsidP="0035318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367659">
              <w:rPr>
                <w:rFonts w:asciiTheme="majorHAnsi" w:hAnsiTheme="majorHAnsi" w:cstheme="majorHAnsi"/>
                <w:szCs w:val="24"/>
              </w:rPr>
              <w:t>Dates</w:t>
            </w:r>
          </w:p>
        </w:tc>
        <w:tc>
          <w:tcPr>
            <w:tcW w:w="8010" w:type="dxa"/>
            <w:shd w:val="clear" w:color="auto" w:fill="F2F2F2" w:themeFill="background1" w:themeFillShade="F2"/>
          </w:tcPr>
          <w:p w14:paraId="1F434053" w14:textId="77777777" w:rsidR="00367659" w:rsidRPr="00367659" w:rsidRDefault="00367659" w:rsidP="00353189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367659">
              <w:rPr>
                <w:rFonts w:asciiTheme="majorHAnsi" w:hAnsiTheme="majorHAnsi" w:cstheme="majorHAnsi"/>
                <w:szCs w:val="24"/>
              </w:rPr>
              <w:t>Name of Event/Experience</w:t>
            </w:r>
          </w:p>
        </w:tc>
      </w:tr>
      <w:tr w:rsidR="00367659" w:rsidRPr="00367659" w14:paraId="3952CA8F" w14:textId="77777777" w:rsidTr="00367659">
        <w:tc>
          <w:tcPr>
            <w:tcW w:w="2155" w:type="dxa"/>
          </w:tcPr>
          <w:p w14:paraId="2293F17F" w14:textId="77777777" w:rsidR="00367659" w:rsidRPr="00367659" w:rsidRDefault="00367659" w:rsidP="00353189">
            <w:pPr>
              <w:rPr>
                <w:rFonts w:asciiTheme="majorHAnsi" w:hAnsiTheme="majorHAnsi" w:cstheme="majorHAnsi"/>
                <w:szCs w:val="24"/>
              </w:rPr>
            </w:pPr>
          </w:p>
          <w:p w14:paraId="20A4555A" w14:textId="77777777" w:rsidR="00367659" w:rsidRPr="00367659" w:rsidRDefault="00367659" w:rsidP="00353189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8010" w:type="dxa"/>
          </w:tcPr>
          <w:p w14:paraId="19ED553A" w14:textId="77777777" w:rsidR="00367659" w:rsidRDefault="00367659" w:rsidP="00353189">
            <w:pPr>
              <w:rPr>
                <w:rFonts w:asciiTheme="majorHAnsi" w:hAnsiTheme="majorHAnsi" w:cstheme="majorHAnsi"/>
                <w:szCs w:val="24"/>
              </w:rPr>
            </w:pPr>
          </w:p>
          <w:p w14:paraId="1E9E091A" w14:textId="77777777" w:rsidR="00367659" w:rsidRDefault="00367659" w:rsidP="00353189">
            <w:pPr>
              <w:rPr>
                <w:rFonts w:asciiTheme="majorHAnsi" w:hAnsiTheme="majorHAnsi" w:cstheme="majorHAnsi"/>
                <w:szCs w:val="24"/>
              </w:rPr>
            </w:pPr>
          </w:p>
          <w:p w14:paraId="5B6B2AB8" w14:textId="40EB5163" w:rsidR="00367659" w:rsidRPr="00367659" w:rsidRDefault="00367659" w:rsidP="00353189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38319123" w14:textId="77777777" w:rsidR="00367659" w:rsidRPr="00367659" w:rsidRDefault="00367659" w:rsidP="00367659">
      <w:pPr>
        <w:rPr>
          <w:rFonts w:asciiTheme="majorHAnsi" w:hAnsiTheme="majorHAnsi" w:cstheme="majorHAnsi"/>
          <w:szCs w:val="24"/>
        </w:rPr>
      </w:pPr>
    </w:p>
    <w:p w14:paraId="6099C69A" w14:textId="77777777" w:rsidR="00367659" w:rsidRPr="00367659" w:rsidRDefault="00367659" w:rsidP="00367659">
      <w:pPr>
        <w:rPr>
          <w:rFonts w:asciiTheme="majorHAnsi" w:hAnsiTheme="majorHAnsi" w:cstheme="majorHAnsi"/>
          <w:szCs w:val="24"/>
        </w:rPr>
      </w:pPr>
      <w:r w:rsidRPr="00367659">
        <w:rPr>
          <w:rFonts w:asciiTheme="majorHAnsi" w:hAnsiTheme="majorHAnsi" w:cstheme="majorHAnsi"/>
          <w:szCs w:val="24"/>
        </w:rPr>
        <w:t xml:space="preserve">UWE 4-H understands that local school districts establish what excused, unexcused, and co-curricular activities are when students are not in the classroom.  Per W.S. 21-3-110(a) (xxxix) amended in 2023, the University of Wyoming Extension’s 4-H program is a nationally recognized organization that promotes youth agricultural education whose activities are considered cocurricular in nature.  4-H is </w:t>
      </w:r>
      <w:proofErr w:type="gramStart"/>
      <w:r w:rsidRPr="00367659">
        <w:rPr>
          <w:rFonts w:asciiTheme="majorHAnsi" w:hAnsiTheme="majorHAnsi" w:cstheme="majorHAnsi"/>
          <w:szCs w:val="24"/>
        </w:rPr>
        <w:t>national</w:t>
      </w:r>
      <w:proofErr w:type="gramEnd"/>
      <w:r w:rsidRPr="00367659">
        <w:rPr>
          <w:rFonts w:asciiTheme="majorHAnsi" w:hAnsiTheme="majorHAnsi" w:cstheme="majorHAnsi"/>
          <w:szCs w:val="24"/>
        </w:rPr>
        <w:t xml:space="preserve"> program administered through the United State Department of Agriculture (USDA) in partnership with land grant universities and county commissions in every state. </w:t>
      </w:r>
    </w:p>
    <w:p w14:paraId="3E8372D5" w14:textId="77777777" w:rsidR="00367659" w:rsidRDefault="00367659" w:rsidP="00367659">
      <w:pPr>
        <w:rPr>
          <w:rFonts w:asciiTheme="majorHAnsi" w:hAnsiTheme="majorHAnsi" w:cstheme="majorHAnsi"/>
          <w:szCs w:val="24"/>
        </w:rPr>
      </w:pPr>
    </w:p>
    <w:p w14:paraId="0664E873" w14:textId="7828564B" w:rsidR="00367659" w:rsidRPr="00367659" w:rsidRDefault="00367659" w:rsidP="00367659">
      <w:pPr>
        <w:rPr>
          <w:rFonts w:asciiTheme="majorHAnsi" w:hAnsiTheme="majorHAnsi" w:cstheme="majorHAnsi"/>
          <w:szCs w:val="24"/>
        </w:rPr>
      </w:pPr>
      <w:r w:rsidRPr="00367659">
        <w:rPr>
          <w:rFonts w:asciiTheme="majorHAnsi" w:hAnsiTheme="majorHAnsi" w:cstheme="majorHAnsi"/>
          <w:szCs w:val="24"/>
        </w:rPr>
        <w:t xml:space="preserve">Thank you for supporting this student in experiential learning experiences outside of a classroom setting through their involvement with 4-H. </w:t>
      </w:r>
    </w:p>
    <w:p w14:paraId="3FFCC417" w14:textId="77777777" w:rsidR="00367659" w:rsidRPr="00367659" w:rsidRDefault="00367659" w:rsidP="00367659">
      <w:pPr>
        <w:rPr>
          <w:rFonts w:asciiTheme="majorHAnsi" w:hAnsiTheme="majorHAnsi" w:cstheme="majorHAnsi"/>
          <w:szCs w:val="24"/>
        </w:rPr>
      </w:pPr>
    </w:p>
    <w:p w14:paraId="683649D5" w14:textId="5F223FF7" w:rsidR="00367659" w:rsidRPr="00367659" w:rsidRDefault="00367659" w:rsidP="00367659">
      <w:pPr>
        <w:rPr>
          <w:rFonts w:asciiTheme="majorHAnsi" w:hAnsiTheme="majorHAnsi" w:cstheme="majorHAnsi"/>
          <w:szCs w:val="24"/>
        </w:rPr>
      </w:pPr>
      <w:r w:rsidRPr="00367659">
        <w:rPr>
          <w:rFonts w:asciiTheme="majorHAnsi" w:hAnsiTheme="majorHAnsi" w:cstheme="majorHAnsi"/>
          <w:szCs w:val="24"/>
        </w:rPr>
        <w:t>As the UWE 4-H Educator for __________ County, I can be reached for any clarifications or more information. You can also contact the State 4-H Office (</w:t>
      </w:r>
      <w:hyperlink r:id="rId10" w:history="1">
        <w:r w:rsidRPr="00367659">
          <w:rPr>
            <w:rStyle w:val="Hyperlink"/>
            <w:rFonts w:asciiTheme="majorHAnsi" w:hAnsiTheme="majorHAnsi" w:cstheme="majorHAnsi"/>
            <w:szCs w:val="24"/>
          </w:rPr>
          <w:t>4-H@uwyo.edu</w:t>
        </w:r>
      </w:hyperlink>
      <w:r w:rsidRPr="00367659">
        <w:rPr>
          <w:rFonts w:asciiTheme="majorHAnsi" w:hAnsiTheme="majorHAnsi" w:cstheme="majorHAnsi"/>
          <w:szCs w:val="24"/>
        </w:rPr>
        <w:t xml:space="preserve"> or 307.766.5170) located on campus of UW for additional information or needs.</w:t>
      </w:r>
    </w:p>
    <w:p w14:paraId="05BB6A37" w14:textId="77777777" w:rsidR="00367659" w:rsidRPr="00367659" w:rsidRDefault="00367659" w:rsidP="00367659">
      <w:pPr>
        <w:rPr>
          <w:rFonts w:asciiTheme="majorHAnsi" w:hAnsiTheme="majorHAnsi" w:cstheme="majorHAnsi"/>
          <w:szCs w:val="24"/>
        </w:rPr>
      </w:pPr>
    </w:p>
    <w:p w14:paraId="01E680CC" w14:textId="77777777" w:rsidR="00367659" w:rsidRPr="00367659" w:rsidRDefault="00367659" w:rsidP="00367659">
      <w:pPr>
        <w:rPr>
          <w:rFonts w:asciiTheme="majorHAnsi" w:hAnsiTheme="majorHAnsi" w:cstheme="majorHAnsi"/>
          <w:szCs w:val="24"/>
        </w:rPr>
      </w:pPr>
      <w:r w:rsidRPr="00367659">
        <w:rPr>
          <w:rFonts w:asciiTheme="majorHAnsi" w:hAnsiTheme="majorHAnsi" w:cstheme="majorHAnsi"/>
          <w:szCs w:val="24"/>
        </w:rPr>
        <w:t>Sincerely,</w:t>
      </w:r>
    </w:p>
    <w:p w14:paraId="02E7CA29" w14:textId="77777777" w:rsidR="00367659" w:rsidRDefault="00367659" w:rsidP="00367659">
      <w:pPr>
        <w:rPr>
          <w:rFonts w:asciiTheme="majorHAnsi" w:hAnsiTheme="majorHAnsi" w:cstheme="majorHAnsi"/>
          <w:szCs w:val="24"/>
        </w:rPr>
      </w:pPr>
    </w:p>
    <w:p w14:paraId="4D5FCFBD" w14:textId="77777777" w:rsidR="00367659" w:rsidRPr="00367659" w:rsidRDefault="00367659" w:rsidP="00367659">
      <w:pPr>
        <w:rPr>
          <w:rFonts w:asciiTheme="majorHAnsi" w:hAnsiTheme="majorHAnsi" w:cstheme="majorHAnsi"/>
          <w:szCs w:val="24"/>
        </w:rPr>
      </w:pPr>
    </w:p>
    <w:p w14:paraId="11433548" w14:textId="77777777" w:rsidR="00367659" w:rsidRPr="00367659" w:rsidRDefault="00367659" w:rsidP="00367659">
      <w:pPr>
        <w:rPr>
          <w:rFonts w:asciiTheme="majorHAnsi" w:hAnsiTheme="majorHAnsi" w:cstheme="majorHAnsi"/>
          <w:szCs w:val="24"/>
        </w:rPr>
      </w:pPr>
      <w:r w:rsidRPr="00367659">
        <w:rPr>
          <w:rFonts w:asciiTheme="majorHAnsi" w:hAnsiTheme="majorHAnsi" w:cstheme="majorHAnsi"/>
          <w:szCs w:val="24"/>
        </w:rPr>
        <w:t>(UWE 4-H Educator)</w:t>
      </w:r>
    </w:p>
    <w:p w14:paraId="0E5C4167" w14:textId="77777777" w:rsidR="001B37CE" w:rsidRPr="00367659" w:rsidRDefault="001B37CE" w:rsidP="001B37CE">
      <w:pPr>
        <w:rPr>
          <w:rFonts w:asciiTheme="majorHAnsi" w:hAnsiTheme="majorHAnsi" w:cstheme="majorHAnsi"/>
          <w:szCs w:val="24"/>
        </w:rPr>
      </w:pPr>
    </w:p>
    <w:p w14:paraId="12D91A17" w14:textId="77777777" w:rsidR="001B37CE" w:rsidRPr="00367659" w:rsidRDefault="001B37CE" w:rsidP="001B37CE">
      <w:pPr>
        <w:rPr>
          <w:rFonts w:asciiTheme="majorHAnsi" w:hAnsiTheme="majorHAnsi" w:cstheme="majorHAnsi"/>
          <w:szCs w:val="24"/>
        </w:rPr>
      </w:pPr>
    </w:p>
    <w:p w14:paraId="3F9BA402" w14:textId="629B77F9" w:rsidR="001B37CE" w:rsidRPr="00367659" w:rsidRDefault="001B37CE" w:rsidP="00363C74">
      <w:pPr>
        <w:rPr>
          <w:rFonts w:asciiTheme="majorHAnsi" w:hAnsiTheme="majorHAnsi" w:cstheme="majorHAnsi"/>
          <w:szCs w:val="24"/>
        </w:rPr>
      </w:pPr>
      <w:r w:rsidRPr="00367659">
        <w:rPr>
          <w:rFonts w:asciiTheme="majorHAnsi" w:hAnsiTheme="majorHAnsi" w:cstheme="majorHAnsi"/>
          <w:szCs w:val="24"/>
        </w:rPr>
        <w:t xml:space="preserve">CC:  </w:t>
      </w:r>
    </w:p>
    <w:p w14:paraId="3AFC0704" w14:textId="71A5F2AD" w:rsidR="00CB5C6D" w:rsidRPr="00367659" w:rsidRDefault="00CB5C6D" w:rsidP="00E51769">
      <w:pPr>
        <w:rPr>
          <w:rFonts w:asciiTheme="majorHAnsi" w:hAnsiTheme="majorHAnsi" w:cstheme="majorHAnsi"/>
          <w:szCs w:val="24"/>
        </w:rPr>
      </w:pPr>
    </w:p>
    <w:p w14:paraId="0A0DFD4B" w14:textId="199D4B4F" w:rsidR="00CB5C6D" w:rsidRDefault="00CB5C6D" w:rsidP="00E51769">
      <w:pPr>
        <w:rPr>
          <w:rFonts w:asciiTheme="majorHAnsi" w:hAnsiTheme="majorHAnsi" w:cstheme="majorHAnsi"/>
        </w:rPr>
        <w:sectPr w:rsidR="00CB5C6D" w:rsidSect="009F302D">
          <w:headerReference w:type="default" r:id="rId11"/>
          <w:footerReference w:type="default" r:id="rId12"/>
          <w:pgSz w:w="12240" w:h="15840"/>
          <w:pgMar w:top="864" w:right="810" w:bottom="720" w:left="1080" w:header="720" w:footer="360" w:gutter="0"/>
          <w:cols w:space="720"/>
        </w:sectPr>
      </w:pPr>
    </w:p>
    <w:p w14:paraId="39F09C3F" w14:textId="475103DD" w:rsidR="00CB5C6D" w:rsidRPr="00E834F7" w:rsidRDefault="00CB5C6D" w:rsidP="001B37CE">
      <w:pPr>
        <w:rPr>
          <w:rFonts w:asciiTheme="majorHAnsi" w:hAnsiTheme="majorHAnsi" w:cstheme="majorHAnsi"/>
        </w:rPr>
      </w:pPr>
    </w:p>
    <w:sectPr w:rsidR="00CB5C6D" w:rsidRPr="00E834F7" w:rsidSect="009F302D">
      <w:headerReference w:type="default" r:id="rId13"/>
      <w:pgSz w:w="12240" w:h="15840"/>
      <w:pgMar w:top="864" w:right="810" w:bottom="720" w:left="108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6574" w14:textId="77777777" w:rsidR="00A1387E" w:rsidRDefault="00A1387E">
      <w:r>
        <w:separator/>
      </w:r>
    </w:p>
  </w:endnote>
  <w:endnote w:type="continuationSeparator" w:id="0">
    <w:p w14:paraId="4ED15995" w14:textId="77777777" w:rsidR="00A1387E" w:rsidRDefault="00A1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utura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3765" w14:textId="77777777" w:rsidR="00970231" w:rsidRPr="00D375F7" w:rsidRDefault="00970231" w:rsidP="00970231">
    <w:pPr>
      <w:ind w:firstLine="720"/>
      <w:jc w:val="center"/>
      <w:rPr>
        <w:rFonts w:ascii="Futura Light" w:hAnsi="Futura Light"/>
        <w:sz w:val="16"/>
        <w:szCs w:val="16"/>
      </w:rPr>
    </w:pPr>
    <w:r w:rsidRPr="00D375F7">
      <w:rPr>
        <w:rFonts w:ascii="Futura Light" w:hAnsi="Futura Light"/>
        <w:sz w:val="16"/>
        <w:szCs w:val="16"/>
      </w:rPr>
      <w:t>The University of Wyoming and the United States Department of Agriculture cooperate.</w:t>
    </w:r>
  </w:p>
  <w:p w14:paraId="1E420612" w14:textId="77777777" w:rsidR="00970231" w:rsidRPr="00D375F7" w:rsidRDefault="00970231" w:rsidP="00970231">
    <w:pPr>
      <w:ind w:firstLine="720"/>
      <w:jc w:val="center"/>
      <w:rPr>
        <w:rFonts w:ascii="Futura Light" w:hAnsi="Futura Light"/>
        <w:sz w:val="16"/>
        <w:szCs w:val="16"/>
      </w:rPr>
    </w:pPr>
    <w:r w:rsidRPr="00D375F7">
      <w:rPr>
        <w:rFonts w:ascii="Futura Light" w:hAnsi="Futura Light"/>
        <w:sz w:val="16"/>
        <w:szCs w:val="16"/>
      </w:rPr>
      <w:t>The University is an equal opportunity/affirmative action institution.</w:t>
    </w:r>
  </w:p>
  <w:p w14:paraId="65EF94FD" w14:textId="77777777" w:rsidR="00970231" w:rsidRPr="00D375F7" w:rsidRDefault="00970231">
    <w:pPr>
      <w:pStyle w:val="Footer"/>
      <w:rPr>
        <w:rFonts w:ascii="Futura Light" w:hAnsi="Futura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16B3" w14:textId="77777777" w:rsidR="00A1387E" w:rsidRDefault="00A1387E">
      <w:r>
        <w:separator/>
      </w:r>
    </w:p>
  </w:footnote>
  <w:footnote w:type="continuationSeparator" w:id="0">
    <w:p w14:paraId="0573FD83" w14:textId="77777777" w:rsidR="00A1387E" w:rsidRDefault="00A13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BFDE" w14:textId="77777777" w:rsidR="003403F3" w:rsidRDefault="003403F3" w:rsidP="003403F3">
    <w:pPr>
      <w:pStyle w:val="BodyText"/>
      <w:rPr>
        <w:rFonts w:ascii="Futura Light" w:hAnsi="Futura Light"/>
        <w:sz w:val="24"/>
      </w:rPr>
    </w:pPr>
    <w:r>
      <w:rPr>
        <w:noProof/>
      </w:rPr>
      <w:drawing>
        <wp:inline distT="0" distB="0" distL="0" distR="0" wp14:anchorId="473A676A" wp14:editId="269E3270">
          <wp:extent cx="2565400" cy="677545"/>
          <wp:effectExtent l="0" t="0" r="0" b="8255"/>
          <wp:docPr id="14" name="Picture 14" descr="2 line_UWSignature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 line_UWSignature 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C359D" w14:textId="442A5E92" w:rsidR="003403F3" w:rsidRPr="00D375F7" w:rsidRDefault="003403F3" w:rsidP="003403F3">
    <w:pPr>
      <w:pStyle w:val="BodyText"/>
      <w:rPr>
        <w:rFonts w:ascii="Futura Light" w:hAnsi="Futura Light"/>
        <w:sz w:val="24"/>
      </w:rPr>
    </w:pPr>
    <w:r>
      <w:rPr>
        <w:rFonts w:ascii="Futura Light" w:hAnsi="Futura Light"/>
        <w:sz w:val="24"/>
      </w:rPr>
      <w:t xml:space="preserve">University of Wyoming </w:t>
    </w:r>
    <w:r w:rsidRPr="00D375F7">
      <w:rPr>
        <w:rFonts w:ascii="Futura Light" w:hAnsi="Futura Light"/>
        <w:sz w:val="24"/>
      </w:rPr>
      <w:t>Extension</w:t>
    </w:r>
  </w:p>
  <w:p w14:paraId="2411B32F" w14:textId="77777777" w:rsidR="003403F3" w:rsidRPr="00D375F7" w:rsidRDefault="003403F3" w:rsidP="003403F3">
    <w:pPr>
      <w:pStyle w:val="BodyText"/>
      <w:rPr>
        <w:rFonts w:ascii="Futura Light" w:hAnsi="Futura Light"/>
        <w:sz w:val="18"/>
        <w:szCs w:val="18"/>
      </w:rPr>
    </w:pPr>
    <w:r>
      <w:rPr>
        <w:rFonts w:ascii="Futura Light" w:hAnsi="Futura Light"/>
        <w:sz w:val="18"/>
        <w:szCs w:val="18"/>
      </w:rPr>
      <w:t>State 4-H Office</w:t>
    </w:r>
  </w:p>
  <w:p w14:paraId="5613E22C" w14:textId="77777777" w:rsidR="003403F3" w:rsidRPr="00D375F7" w:rsidRDefault="003403F3" w:rsidP="003403F3">
    <w:pPr>
      <w:pStyle w:val="BodyText"/>
      <w:rPr>
        <w:rFonts w:ascii="Futura Light" w:hAnsi="Futura Light"/>
        <w:sz w:val="18"/>
        <w:szCs w:val="18"/>
      </w:rPr>
    </w:pPr>
    <w:r>
      <w:rPr>
        <w:rFonts w:ascii="Futura Light" w:hAnsi="Futura Light"/>
        <w:sz w:val="18"/>
        <w:szCs w:val="18"/>
      </w:rPr>
      <w:t>Dept. 3354</w:t>
    </w:r>
    <w:r w:rsidRPr="00D375F7">
      <w:rPr>
        <w:rFonts w:ascii="Futura Light" w:hAnsi="Futura Light"/>
        <w:sz w:val="18"/>
        <w:szCs w:val="18"/>
      </w:rPr>
      <w:t xml:space="preserve"> • </w:t>
    </w:r>
    <w:r>
      <w:rPr>
        <w:rFonts w:ascii="Futura Light" w:hAnsi="Futura Light"/>
        <w:sz w:val="18"/>
        <w:szCs w:val="18"/>
      </w:rPr>
      <w:t xml:space="preserve">1000 E. University Ave. </w:t>
    </w:r>
    <w:r w:rsidRPr="00D375F7">
      <w:rPr>
        <w:rFonts w:ascii="Futura Light" w:hAnsi="Futura Light"/>
        <w:sz w:val="18"/>
        <w:szCs w:val="18"/>
      </w:rPr>
      <w:t>•</w:t>
    </w:r>
    <w:r>
      <w:rPr>
        <w:rFonts w:ascii="Futura Light" w:hAnsi="Futura Light"/>
        <w:sz w:val="18"/>
        <w:szCs w:val="18"/>
      </w:rPr>
      <w:t xml:space="preserve"> Laramie</w:t>
    </w:r>
    <w:r w:rsidRPr="00D375F7">
      <w:rPr>
        <w:rFonts w:ascii="Futura Light" w:hAnsi="Futura Light"/>
        <w:sz w:val="18"/>
        <w:szCs w:val="18"/>
      </w:rPr>
      <w:t xml:space="preserve">, WY  </w:t>
    </w:r>
    <w:r>
      <w:rPr>
        <w:rFonts w:ascii="Futura Light" w:hAnsi="Futura Light"/>
        <w:sz w:val="18"/>
        <w:szCs w:val="18"/>
      </w:rPr>
      <w:t>82071</w:t>
    </w:r>
    <w:r w:rsidRPr="00D375F7">
      <w:rPr>
        <w:rFonts w:ascii="Futura Light" w:hAnsi="Futura Light"/>
        <w:sz w:val="18"/>
        <w:szCs w:val="18"/>
      </w:rPr>
      <w:t xml:space="preserve"> </w:t>
    </w:r>
  </w:p>
  <w:p w14:paraId="05954303" w14:textId="0DE3BFF9" w:rsidR="003403F3" w:rsidRDefault="003403F3" w:rsidP="003403F3">
    <w:pPr>
      <w:pStyle w:val="BodyText"/>
    </w:pPr>
    <w:r w:rsidRPr="00D375F7">
      <w:rPr>
        <w:rFonts w:ascii="Futura Light" w:hAnsi="Futura Light"/>
        <w:sz w:val="18"/>
        <w:szCs w:val="18"/>
      </w:rPr>
      <w:t xml:space="preserve">(307) </w:t>
    </w:r>
    <w:r>
      <w:rPr>
        <w:rFonts w:ascii="Futura Light" w:hAnsi="Futura Light"/>
        <w:sz w:val="18"/>
        <w:szCs w:val="18"/>
      </w:rPr>
      <w:t xml:space="preserve">766-5170 </w:t>
    </w:r>
    <w:r w:rsidRPr="00D375F7">
      <w:rPr>
        <w:rFonts w:ascii="Futura Light" w:hAnsi="Futura Light"/>
        <w:sz w:val="18"/>
        <w:szCs w:val="18"/>
      </w:rPr>
      <w:t xml:space="preserve">• </w:t>
    </w:r>
    <w:hyperlink r:id="rId2" w:history="1">
      <w:r w:rsidRPr="007872E9">
        <w:rPr>
          <w:rStyle w:val="Hyperlink"/>
          <w:rFonts w:ascii="Futura Light" w:hAnsi="Futura Light"/>
          <w:sz w:val="18"/>
          <w:szCs w:val="18"/>
        </w:rPr>
        <w:t>jdespain@uwyo.edu</w:t>
      </w:r>
    </w:hyperlink>
    <w:r>
      <w:rPr>
        <w:rFonts w:ascii="Futura Light" w:hAnsi="Futura Light"/>
        <w:sz w:val="18"/>
        <w:szCs w:val="18"/>
      </w:rPr>
      <w:t xml:space="preserve"> </w:t>
    </w:r>
    <w:r w:rsidRPr="00D375F7">
      <w:rPr>
        <w:rFonts w:ascii="Futura Light" w:hAnsi="Futura Light"/>
        <w:sz w:val="18"/>
        <w:szCs w:val="18"/>
      </w:rPr>
      <w:t>•</w:t>
    </w:r>
    <w:r>
      <w:rPr>
        <w:rFonts w:ascii="Futura Light" w:hAnsi="Futura Light"/>
        <w:sz w:val="18"/>
        <w:szCs w:val="18"/>
      </w:rPr>
      <w:t xml:space="preserve"> </w:t>
    </w:r>
    <w:hyperlink r:id="rId3" w:history="1">
      <w:r w:rsidRPr="007872E9">
        <w:rPr>
          <w:rStyle w:val="Hyperlink"/>
          <w:rFonts w:ascii="Futura Light" w:hAnsi="Futura Light"/>
          <w:sz w:val="18"/>
          <w:szCs w:val="18"/>
        </w:rPr>
        <w:t>http://4-H.uwyo.edu</w:t>
      </w:r>
    </w:hyperlink>
    <w:r>
      <w:rPr>
        <w:rFonts w:ascii="Futura Light" w:hAnsi="Futura Light"/>
        <w:sz w:val="18"/>
        <w:szCs w:val="18"/>
      </w:rPr>
      <w:t xml:space="preserve"> </w:t>
    </w:r>
  </w:p>
  <w:p w14:paraId="2612CBCA" w14:textId="77777777" w:rsidR="003403F3" w:rsidRDefault="003403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1AC3" w14:textId="77777777" w:rsidR="00CB5C6D" w:rsidRDefault="00CB5C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6C79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B6769"/>
    <w:multiLevelType w:val="hybridMultilevel"/>
    <w:tmpl w:val="B9625EEA"/>
    <w:lvl w:ilvl="0" w:tplc="C1AA3F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C017E"/>
    <w:multiLevelType w:val="hybridMultilevel"/>
    <w:tmpl w:val="9D460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6031D"/>
    <w:multiLevelType w:val="hybridMultilevel"/>
    <w:tmpl w:val="069840C2"/>
    <w:lvl w:ilvl="0" w:tplc="E99EF9F0"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E30EA"/>
    <w:multiLevelType w:val="hybridMultilevel"/>
    <w:tmpl w:val="2E968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775681">
    <w:abstractNumId w:val="0"/>
  </w:num>
  <w:num w:numId="2" w16cid:durableId="1286158894">
    <w:abstractNumId w:val="3"/>
  </w:num>
  <w:num w:numId="3" w16cid:durableId="1654485786">
    <w:abstractNumId w:val="1"/>
  </w:num>
  <w:num w:numId="4" w16cid:durableId="358823535">
    <w:abstractNumId w:val="2"/>
  </w:num>
  <w:num w:numId="5" w16cid:durableId="10329981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CEE"/>
    <w:rsid w:val="00021D78"/>
    <w:rsid w:val="000246C9"/>
    <w:rsid w:val="00052426"/>
    <w:rsid w:val="00130BD9"/>
    <w:rsid w:val="00170276"/>
    <w:rsid w:val="001B37CE"/>
    <w:rsid w:val="002236DE"/>
    <w:rsid w:val="00235CEE"/>
    <w:rsid w:val="00287C69"/>
    <w:rsid w:val="002A307A"/>
    <w:rsid w:val="002B5FC0"/>
    <w:rsid w:val="0031218E"/>
    <w:rsid w:val="003403F3"/>
    <w:rsid w:val="00363C74"/>
    <w:rsid w:val="00367659"/>
    <w:rsid w:val="003C0C89"/>
    <w:rsid w:val="003E1DE0"/>
    <w:rsid w:val="003E4AED"/>
    <w:rsid w:val="00400EB4"/>
    <w:rsid w:val="00406148"/>
    <w:rsid w:val="004D0429"/>
    <w:rsid w:val="00500A52"/>
    <w:rsid w:val="00575BD1"/>
    <w:rsid w:val="0063585F"/>
    <w:rsid w:val="00641752"/>
    <w:rsid w:val="006B77D8"/>
    <w:rsid w:val="006C3F1E"/>
    <w:rsid w:val="006E75F0"/>
    <w:rsid w:val="0074192D"/>
    <w:rsid w:val="007741D0"/>
    <w:rsid w:val="00796155"/>
    <w:rsid w:val="00824CD1"/>
    <w:rsid w:val="008C3B77"/>
    <w:rsid w:val="008E3F6B"/>
    <w:rsid w:val="00922BB4"/>
    <w:rsid w:val="00927E45"/>
    <w:rsid w:val="00945780"/>
    <w:rsid w:val="00970231"/>
    <w:rsid w:val="009F302D"/>
    <w:rsid w:val="00A1387E"/>
    <w:rsid w:val="00A24C4E"/>
    <w:rsid w:val="00A266AC"/>
    <w:rsid w:val="00A775AF"/>
    <w:rsid w:val="00AB577D"/>
    <w:rsid w:val="00B31736"/>
    <w:rsid w:val="00B91600"/>
    <w:rsid w:val="00B95D1F"/>
    <w:rsid w:val="00C31620"/>
    <w:rsid w:val="00CB0762"/>
    <w:rsid w:val="00CB5C6D"/>
    <w:rsid w:val="00CE08DF"/>
    <w:rsid w:val="00D375F7"/>
    <w:rsid w:val="00D648EF"/>
    <w:rsid w:val="00DC0FCD"/>
    <w:rsid w:val="00DD2E16"/>
    <w:rsid w:val="00E51769"/>
    <w:rsid w:val="00E57097"/>
    <w:rsid w:val="00E834F7"/>
    <w:rsid w:val="00ED7D41"/>
    <w:rsid w:val="00EE5278"/>
    <w:rsid w:val="00F412A7"/>
    <w:rsid w:val="00F61CBE"/>
    <w:rsid w:val="00FC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24B1C2"/>
  <w14:defaultImageDpi w14:val="300"/>
  <w15:docId w15:val="{7621D59B-2E1E-4ED7-B1C9-92EB8098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address"/>
    <w:basedOn w:val="Normal"/>
    <w:link w:val="BodyTextChar"/>
    <w:rPr>
      <w:rFonts w:ascii="Futura Lt BT" w:hAnsi="Futura Lt BT"/>
      <w:color w:val="000000"/>
      <w:sz w:val="20"/>
    </w:rPr>
  </w:style>
  <w:style w:type="paragraph" w:styleId="BodyText2">
    <w:name w:val="Body Text 2"/>
    <w:basedOn w:val="Normal"/>
    <w:rPr>
      <w:sz w:val="22"/>
    </w:rPr>
  </w:style>
  <w:style w:type="paragraph" w:customStyle="1" w:styleId="Lettertype">
    <w:name w:val="Lettertype"/>
    <w:basedOn w:val="BodyText"/>
    <w:pPr>
      <w:spacing w:after="18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35C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5C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24C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4C4E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403F3"/>
    <w:rPr>
      <w:sz w:val="24"/>
    </w:rPr>
  </w:style>
  <w:style w:type="character" w:customStyle="1" w:styleId="BodyTextChar">
    <w:name w:val="Body Text Char"/>
    <w:aliases w:val="address Char"/>
    <w:basedOn w:val="DefaultParagraphFont"/>
    <w:link w:val="BodyText"/>
    <w:rsid w:val="003403F3"/>
    <w:rPr>
      <w:rFonts w:ascii="Futura Lt BT" w:hAnsi="Futura Lt BT"/>
      <w:color w:val="000000"/>
    </w:rPr>
  </w:style>
  <w:style w:type="paragraph" w:styleId="NoSpacing">
    <w:name w:val="No Spacing"/>
    <w:uiPriority w:val="1"/>
    <w:qFormat/>
    <w:rsid w:val="00E57097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A307A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CE08D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B3173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4-H@uwyo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4-H.uwyo.edu" TargetMode="External"/><Relationship Id="rId2" Type="http://schemas.openxmlformats.org/officeDocument/2006/relationships/hyperlink" Target="mailto:jdespain@uwyo.ed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9153\NEWStationery_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6772d0-0e97-46c3-b894-cdd631ef74f2" xsi:nil="true"/>
    <lcf76f155ced4ddcb4097134ff3c332f xmlns="69517184-d6b2-454d-9e66-b57873960de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AD884D59C194F9477640553B260C0" ma:contentTypeVersion="16" ma:contentTypeDescription="Create a new document." ma:contentTypeScope="" ma:versionID="73710fbb5744e54b518b68ebc2e4d821">
  <xsd:schema xmlns:xsd="http://www.w3.org/2001/XMLSchema" xmlns:xs="http://www.w3.org/2001/XMLSchema" xmlns:p="http://schemas.microsoft.com/office/2006/metadata/properties" xmlns:ns2="69517184-d6b2-454d-9e66-b57873960dea" xmlns:ns3="c16772d0-0e97-46c3-b894-cdd631ef74f2" targetNamespace="http://schemas.microsoft.com/office/2006/metadata/properties" ma:root="true" ma:fieldsID="dce356a18569eb23fccc83172be62760" ns2:_="" ns3:_="">
    <xsd:import namespace="69517184-d6b2-454d-9e66-b57873960dea"/>
    <xsd:import namespace="c16772d0-0e97-46c3-b894-cdd631ef74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17184-d6b2-454d-9e66-b57873960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75ab196-d3f7-444f-9641-cdc6774f7c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72d0-0e97-46c3-b894-cdd631ef7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860b3ef-4d9d-4b17-9e17-712b44b10d48}" ma:internalName="TaxCatchAll" ma:showField="CatchAllData" ma:web="c16772d0-0e97-46c3-b894-cdd631ef74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4390DA-759D-4D1E-AAFD-904E9C9EA673}">
  <ds:schemaRefs>
    <ds:schemaRef ds:uri="http://schemas.microsoft.com/office/2006/metadata/properties"/>
    <ds:schemaRef ds:uri="http://schemas.microsoft.com/office/infopath/2007/PartnerControls"/>
    <ds:schemaRef ds:uri="c16772d0-0e97-46c3-b894-cdd631ef74f2"/>
    <ds:schemaRef ds:uri="69517184-d6b2-454d-9e66-b57873960dea"/>
  </ds:schemaRefs>
</ds:datastoreItem>
</file>

<file path=customXml/itemProps2.xml><?xml version="1.0" encoding="utf-8"?>
<ds:datastoreItem xmlns:ds="http://schemas.openxmlformats.org/officeDocument/2006/customXml" ds:itemID="{86AC03B1-87FE-4104-A3C1-FA687082A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73C86-62CB-4298-B7D8-0DD486CC544B}"/>
</file>

<file path=docProps/app.xml><?xml version="1.0" encoding="utf-8"?>
<Properties xmlns="http://schemas.openxmlformats.org/officeDocument/2006/extended-properties" xmlns:vt="http://schemas.openxmlformats.org/officeDocument/2006/docPropsVTypes">
  <Template>NEWStationery_2</Template>
  <TotalTime>9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 N. Fromkin</dc:creator>
  <cp:lastModifiedBy>Johnathan Despain</cp:lastModifiedBy>
  <cp:revision>5</cp:revision>
  <cp:lastPrinted>2023-04-06T16:18:00Z</cp:lastPrinted>
  <dcterms:created xsi:type="dcterms:W3CDTF">2023-04-06T15:40:00Z</dcterms:created>
  <dcterms:modified xsi:type="dcterms:W3CDTF">2023-08-04T19:52:00Z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0x010100013AD884D59C194F9477640553B260C0</vt:lpwstr>
  </property>
  <property fmtid="{D5CDD505-2E9C-101B-9397-08002B2CF9AE}" pid="3" name="MediaServiceImageTags">
    <vt:lpwstr/>
  </property>
</Properties>
</file>